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015" w:rsidRDefault="009060F6" w:rsidP="00011117">
      <w:pPr>
        <w:pStyle w:val="Titrechapitre"/>
      </w:pPr>
      <w:bookmarkStart w:id="0" w:name="_GoBack"/>
      <w:bookmarkEnd w:id="0"/>
      <w:r>
        <w:t>Activité</w:t>
      </w:r>
      <w:r w:rsidR="00901FB5">
        <w:t xml:space="preserve"> : </w:t>
      </w:r>
      <w:r w:rsidR="00011117">
        <w:t>Cortège électronique et</w:t>
      </w:r>
      <w:r w:rsidR="005A65EE">
        <w:t xml:space="preserve"> </w:t>
      </w:r>
      <w:r w:rsidR="00011117">
        <w:t xml:space="preserve">tableau </w:t>
      </w:r>
      <w:r w:rsidR="005A65EE">
        <w:t>périodique</w:t>
      </w:r>
    </w:p>
    <w:p w:rsidR="008D26EC" w:rsidRDefault="00E0134B" w:rsidP="00443A8B">
      <w:pPr>
        <w:ind w:left="1410" w:hanging="1410"/>
        <w:jc w:val="both"/>
        <w:rPr>
          <w:color w:val="000000"/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Objectif</w:t>
      </w:r>
      <w:r w:rsidR="008D26EC" w:rsidRPr="00C93548">
        <w:rPr>
          <w:b/>
          <w:bCs/>
          <w:sz w:val="22"/>
          <w:szCs w:val="22"/>
        </w:rPr>
        <w:t> :</w:t>
      </w:r>
      <w:r w:rsidR="008D26EC" w:rsidRPr="00C93548">
        <w:rPr>
          <w:sz w:val="22"/>
          <w:szCs w:val="22"/>
        </w:rPr>
        <w:t xml:space="preserve"> </w:t>
      </w:r>
      <w:r w:rsidR="008D26EC" w:rsidRPr="00C93548">
        <w:rPr>
          <w:sz w:val="22"/>
          <w:szCs w:val="22"/>
        </w:rPr>
        <w:tab/>
        <w:t xml:space="preserve">- </w:t>
      </w:r>
      <w:r w:rsidR="00443A8B">
        <w:rPr>
          <w:sz w:val="22"/>
          <w:szCs w:val="22"/>
        </w:rPr>
        <w:t>Déterminer la position d’un élément dans le tableau périodique à partir de la configuration électronique de l’atome à l’état fondamental</w:t>
      </w:r>
    </w:p>
    <w:p w:rsidR="008D26EC" w:rsidRPr="00C93548" w:rsidRDefault="008D26EC" w:rsidP="008D26EC">
      <w:pPr>
        <w:ind w:left="1410"/>
        <w:rPr>
          <w:sz w:val="22"/>
          <w:szCs w:val="22"/>
        </w:rPr>
      </w:pPr>
    </w:p>
    <w:tbl>
      <w:tblPr>
        <w:tblpPr w:leftFromText="141" w:rightFromText="141" w:vertAnchor="text" w:horzAnchor="page" w:tblpX="3544" w:tblpY="90"/>
        <w:tblW w:w="7196" w:type="dxa"/>
        <w:tblLayout w:type="fixed"/>
        <w:tblLook w:val="0000" w:firstRow="0" w:lastRow="0" w:firstColumn="0" w:lastColumn="0" w:noHBand="0" w:noVBand="0"/>
      </w:tblPr>
      <w:tblGrid>
        <w:gridCol w:w="817"/>
        <w:gridCol w:w="6379"/>
      </w:tblGrid>
      <w:tr w:rsidR="001B3658" w:rsidRPr="00C93548" w:rsidTr="009F0DEB">
        <w:trPr>
          <w:trHeight w:val="20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658" w:rsidRPr="00C93548" w:rsidRDefault="001B3658" w:rsidP="00F26ADE">
            <w:pPr>
              <w:snapToGrid w:val="0"/>
              <w:rPr>
                <w:sz w:val="18"/>
                <w:szCs w:val="22"/>
              </w:rPr>
            </w:pPr>
            <w:r>
              <w:rPr>
                <w:b/>
                <w:sz w:val="18"/>
                <w:szCs w:val="22"/>
              </w:rPr>
              <w:t>App1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658" w:rsidRPr="001B3658" w:rsidRDefault="001B3658" w:rsidP="00752108">
            <w:pPr>
              <w:rPr>
                <w:sz w:val="18"/>
                <w:szCs w:val="22"/>
              </w:rPr>
            </w:pPr>
            <w:r w:rsidRPr="001B3658">
              <w:rPr>
                <w:sz w:val="18"/>
                <w:szCs w:val="22"/>
              </w:rPr>
              <w:t>Extraire des informations</w:t>
            </w:r>
          </w:p>
        </w:tc>
      </w:tr>
      <w:tr w:rsidR="00760878" w:rsidRPr="00C93548" w:rsidTr="009F0DEB">
        <w:trPr>
          <w:trHeight w:val="20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878" w:rsidRPr="00C93548" w:rsidRDefault="00760878" w:rsidP="00F26ADE">
            <w:pPr>
              <w:snapToGrid w:val="0"/>
              <w:rPr>
                <w:sz w:val="18"/>
                <w:szCs w:val="22"/>
              </w:rPr>
            </w:pPr>
            <w:r>
              <w:rPr>
                <w:b/>
                <w:sz w:val="18"/>
                <w:szCs w:val="22"/>
              </w:rPr>
              <w:t>App5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878" w:rsidRPr="00760878" w:rsidRDefault="00760878" w:rsidP="00752108">
            <w:pPr>
              <w:rPr>
                <w:sz w:val="18"/>
                <w:szCs w:val="22"/>
              </w:rPr>
            </w:pPr>
            <w:r w:rsidRPr="00760878">
              <w:rPr>
                <w:sz w:val="18"/>
                <w:szCs w:val="22"/>
              </w:rPr>
              <w:t>Réinvestir des connaissances propres à la matière étudiée</w:t>
            </w:r>
          </w:p>
        </w:tc>
      </w:tr>
      <w:tr w:rsidR="00760878" w:rsidRPr="00C93548" w:rsidTr="009F0DEB">
        <w:trPr>
          <w:trHeight w:val="20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878" w:rsidRPr="00C93548" w:rsidRDefault="0020471C" w:rsidP="00760878">
            <w:pPr>
              <w:snapToGrid w:val="0"/>
              <w:rPr>
                <w:sz w:val="18"/>
                <w:szCs w:val="22"/>
              </w:rPr>
            </w:pPr>
            <w:r>
              <w:rPr>
                <w:b/>
                <w:sz w:val="18"/>
                <w:szCs w:val="22"/>
              </w:rPr>
              <w:t>Ana5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878" w:rsidRPr="00084E16" w:rsidRDefault="0020471C" w:rsidP="00760878">
            <w:pPr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Proposer, décrire un modèle</w:t>
            </w:r>
          </w:p>
        </w:tc>
      </w:tr>
      <w:tr w:rsidR="00760878" w:rsidRPr="00C93548" w:rsidTr="009F0DEB">
        <w:trPr>
          <w:trHeight w:val="20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878" w:rsidRDefault="00760878" w:rsidP="00760878">
            <w:pPr>
              <w:snapToGrid w:val="0"/>
              <w:rPr>
                <w:b/>
                <w:sz w:val="18"/>
                <w:szCs w:val="22"/>
              </w:rPr>
            </w:pPr>
            <w:r>
              <w:rPr>
                <w:b/>
                <w:sz w:val="18"/>
                <w:szCs w:val="22"/>
              </w:rPr>
              <w:t>Val1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0878" w:rsidRPr="00760878" w:rsidRDefault="00760878" w:rsidP="00752108">
            <w:pPr>
              <w:rPr>
                <w:sz w:val="18"/>
                <w:szCs w:val="22"/>
              </w:rPr>
            </w:pPr>
            <w:r w:rsidRPr="00760878">
              <w:rPr>
                <w:sz w:val="18"/>
                <w:szCs w:val="22"/>
              </w:rPr>
              <w:t>Exploiter et interpréter des observations, des mesures</w:t>
            </w:r>
          </w:p>
        </w:tc>
      </w:tr>
    </w:tbl>
    <w:p w:rsidR="008D26EC" w:rsidRPr="00C93548" w:rsidRDefault="008D26EC" w:rsidP="008D26EC">
      <w:pPr>
        <w:jc w:val="both"/>
        <w:rPr>
          <w:sz w:val="22"/>
          <w:szCs w:val="22"/>
        </w:rPr>
      </w:pPr>
      <w:r w:rsidRPr="000D28A7">
        <w:rPr>
          <w:b/>
          <w:bCs/>
          <w:sz w:val="22"/>
          <w:szCs w:val="22"/>
          <w:u w:val="single"/>
        </w:rPr>
        <w:t xml:space="preserve">Compétences </w:t>
      </w:r>
      <w:r>
        <w:rPr>
          <w:b/>
          <w:bCs/>
          <w:sz w:val="22"/>
          <w:szCs w:val="22"/>
          <w:u w:val="single"/>
        </w:rPr>
        <w:t>travaillées</w:t>
      </w:r>
      <w:r w:rsidRPr="00C93548">
        <w:rPr>
          <w:b/>
          <w:bCs/>
          <w:sz w:val="22"/>
          <w:szCs w:val="22"/>
        </w:rPr>
        <w:t> :</w:t>
      </w:r>
      <w:r w:rsidRPr="00C93548">
        <w:rPr>
          <w:sz w:val="22"/>
          <w:szCs w:val="22"/>
        </w:rPr>
        <w:t xml:space="preserve"> </w:t>
      </w:r>
    </w:p>
    <w:p w:rsidR="008D26EC" w:rsidRDefault="008D26EC" w:rsidP="008D26EC">
      <w:pPr>
        <w:jc w:val="center"/>
      </w:pPr>
    </w:p>
    <w:p w:rsidR="008D26EC" w:rsidRDefault="008D26EC" w:rsidP="008D26EC">
      <w:pPr>
        <w:jc w:val="center"/>
      </w:pPr>
    </w:p>
    <w:p w:rsidR="008D26EC" w:rsidRPr="000430BE" w:rsidRDefault="008D26EC" w:rsidP="000430BE">
      <w:pPr>
        <w:jc w:val="center"/>
        <w:rPr>
          <w:rStyle w:val="TitredematireCar"/>
          <w:b w:val="0"/>
          <w:bCs w:val="0"/>
          <w:smallCaps w:val="0"/>
          <w:u w:val="none"/>
        </w:rPr>
      </w:pPr>
    </w:p>
    <w:p w:rsidR="008D26EC" w:rsidRDefault="00011117" w:rsidP="008D26EC">
      <w:pPr>
        <w:rPr>
          <w:rStyle w:val="TitredematireCar"/>
        </w:rPr>
      </w:pPr>
      <w:r>
        <w:rPr>
          <w:b/>
          <w:bCs/>
          <w:smallCaps/>
          <w:noProof/>
          <w:u w:val="singl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D44E93E" wp14:editId="27B4A7A6">
                <wp:simplePos x="0" y="0"/>
                <wp:positionH relativeFrom="column">
                  <wp:posOffset>-65405</wp:posOffset>
                </wp:positionH>
                <wp:positionV relativeFrom="paragraph">
                  <wp:posOffset>145415</wp:posOffset>
                </wp:positionV>
                <wp:extent cx="6562090" cy="831215"/>
                <wp:effectExtent l="0" t="0" r="10160" b="26035"/>
                <wp:wrapSquare wrapText="bothSides"/>
                <wp:docPr id="145" name="Rectangle à coins arrondis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62090" cy="8312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8D8D8"/>
                        </a:solidFill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D26EC" w:rsidRPr="00AC008E" w:rsidRDefault="00D40F46" w:rsidP="00BA7302">
                            <w:pPr>
                              <w:shd w:val="clear" w:color="auto" w:fill="D9D9D9"/>
                              <w:spacing w:after="240"/>
                              <w:ind w:right="44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La classification des éléments chimiques a mobilisé de nombreux scientifiques parmi lesquels Lavoisier en 1789 et Mendeleïev en 1869. </w:t>
                            </w:r>
                            <w:r w:rsidR="00FA1A29">
                              <w:rPr>
                                <w:sz w:val="22"/>
                                <w:szCs w:val="22"/>
                              </w:rPr>
                              <w:t>Le tableau actuel a été proposé par Moseley en 1920.</w:t>
                            </w:r>
                          </w:p>
                          <w:p w:rsidR="008D26EC" w:rsidRPr="00B9108B" w:rsidRDefault="00D40F46" w:rsidP="00011117">
                            <w:pPr>
                              <w:keepNext/>
                              <w:numPr>
                                <w:ilvl w:val="0"/>
                                <w:numId w:val="11"/>
                              </w:numPr>
                              <w:shd w:val="clear" w:color="auto" w:fill="D9D9D9"/>
                              <w:spacing w:after="240" w:line="264" w:lineRule="atLeast"/>
                              <w:jc w:val="center"/>
                              <w:outlineLvl w:val="1"/>
                              <w:rPr>
                                <w:rStyle w:val="lev"/>
                                <w:b w:val="0"/>
                                <w:bCs w:val="0"/>
                                <w:szCs w:val="22"/>
                              </w:rPr>
                            </w:pPr>
                            <w:r>
                              <w:rPr>
                                <w:rStyle w:val="lev"/>
                                <w:bCs w:val="0"/>
                                <w:szCs w:val="22"/>
                              </w:rPr>
                              <w:t xml:space="preserve">Comment déterminer la position d’un élément dans </w:t>
                            </w:r>
                            <w:r w:rsidR="00011117">
                              <w:rPr>
                                <w:rStyle w:val="lev"/>
                                <w:bCs w:val="0"/>
                                <w:szCs w:val="22"/>
                              </w:rPr>
                              <w:t>le tableau</w:t>
                            </w:r>
                            <w:r>
                              <w:rPr>
                                <w:rStyle w:val="lev"/>
                                <w:bCs w:val="0"/>
                                <w:szCs w:val="22"/>
                              </w:rPr>
                              <w:t xml:space="preserve"> périodique ?</w:t>
                            </w:r>
                          </w:p>
                          <w:p w:rsidR="008D26EC" w:rsidRPr="006A6805" w:rsidRDefault="008D26EC" w:rsidP="008D26EC">
                            <w:pPr>
                              <w:spacing w:before="120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D44E93E" id="Rectangle à coins arrondis 145" o:spid="_x0000_s1026" style="position:absolute;margin-left:-5.15pt;margin-top:11.45pt;width:516.7pt;height:65.4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" fillcolor="#d8d8d8" strokeweight="1.25pt">
                <v:textbox>
                  <w:txbxContent>
                    <w:p w:rsidR="008D26EC" w:rsidRPr="00AC008E" w:rsidRDefault="00D40F46" w:rsidP="00BA7302">
                      <w:pPr>
                        <w:shd w:val="clear" w:color="auto" w:fill="D9D9D9"/>
                        <w:spacing w:after="240"/>
                        <w:ind w:right="44"/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La classification des éléments chimiques a mobilisé de nombreux scientifiques parmi lesquels Lavoisier en 1789 et Mendeleïev en 1869. </w:t>
                      </w:r>
                      <w:r w:rsidR="00FA1A29">
                        <w:rPr>
                          <w:sz w:val="22"/>
                          <w:szCs w:val="22"/>
                        </w:rPr>
                        <w:t>Le tableau actuel a été proposé par Moseley en 1920.</w:t>
                      </w:r>
                    </w:p>
                    <w:p w:rsidR="008D26EC" w:rsidRPr="00B9108B" w:rsidRDefault="00D40F46" w:rsidP="00011117">
                      <w:pPr>
                        <w:keepNext/>
                        <w:numPr>
                          <w:ilvl w:val="0"/>
                          <w:numId w:val="11"/>
                        </w:numPr>
                        <w:shd w:val="clear" w:color="auto" w:fill="D9D9D9"/>
                        <w:spacing w:after="240" w:line="264" w:lineRule="atLeast"/>
                        <w:jc w:val="center"/>
                        <w:outlineLvl w:val="1"/>
                        <w:rPr>
                          <w:rStyle w:val="lev"/>
                          <w:b w:val="0"/>
                          <w:bCs w:val="0"/>
                          <w:szCs w:val="22"/>
                        </w:rPr>
                      </w:pPr>
                      <w:r>
                        <w:rPr>
                          <w:rStyle w:val="lev"/>
                          <w:bCs w:val="0"/>
                          <w:szCs w:val="22"/>
                        </w:rPr>
                        <w:t xml:space="preserve">Comment déterminer la position d’un élément dans </w:t>
                      </w:r>
                      <w:r w:rsidR="00011117">
                        <w:rPr>
                          <w:rStyle w:val="lev"/>
                          <w:bCs w:val="0"/>
                          <w:szCs w:val="22"/>
                        </w:rPr>
                        <w:t>le tableau</w:t>
                      </w:r>
                      <w:r>
                        <w:rPr>
                          <w:rStyle w:val="lev"/>
                          <w:bCs w:val="0"/>
                          <w:szCs w:val="22"/>
                        </w:rPr>
                        <w:t xml:space="preserve"> périodique ?</w:t>
                      </w:r>
                    </w:p>
                    <w:p w:rsidR="008D26EC" w:rsidRPr="006A6805" w:rsidRDefault="008D26EC" w:rsidP="008D26EC">
                      <w:pPr>
                        <w:spacing w:before="120"/>
                        <w:jc w:val="center"/>
                        <w:rPr>
                          <w:b/>
                          <w:sz w:val="22"/>
                        </w:rPr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</w:p>
    <w:p w:rsidR="00E0134B" w:rsidRDefault="00E0134B" w:rsidP="008D26EC">
      <w:pPr>
        <w:rPr>
          <w:rStyle w:val="TitredematireCar"/>
        </w:rPr>
      </w:pPr>
    </w:p>
    <w:p w:rsidR="00E0134B" w:rsidRPr="008F4D90" w:rsidRDefault="00E0134B" w:rsidP="00011117">
      <w:pPr>
        <w:pStyle w:val="Paragraphedeliste"/>
        <w:numPr>
          <w:ilvl w:val="0"/>
          <w:numId w:val="14"/>
        </w:numPr>
        <w:ind w:left="426" w:hanging="349"/>
        <w:rPr>
          <w:rStyle w:val="TitredematireCar"/>
        </w:rPr>
      </w:pPr>
      <w:r w:rsidRPr="008F4D90">
        <w:rPr>
          <w:rStyle w:val="TitredematireCar"/>
        </w:rPr>
        <w:t>La configuration électronique:</w:t>
      </w:r>
    </w:p>
    <w:p w:rsidR="008D26EC" w:rsidRDefault="008D26EC" w:rsidP="008D26EC">
      <w:pPr>
        <w:rPr>
          <w:rStyle w:val="TitredematireCar"/>
        </w:rPr>
      </w:pPr>
    </w:p>
    <w:p w:rsidR="008D26EC" w:rsidRDefault="008D26EC" w:rsidP="008D26EC">
      <w:pPr>
        <w:jc w:val="both"/>
      </w:pPr>
      <w:r>
        <w:rPr>
          <w:noProof/>
        </w:rPr>
        <mc:AlternateContent>
          <mc:Choice Requires="wps">
            <w:drawing>
              <wp:inline distT="0" distB="0" distL="0" distR="0" wp14:anchorId="76EF8F7A" wp14:editId="5F60414A">
                <wp:extent cx="6661150" cy="762000"/>
                <wp:effectExtent l="0" t="0" r="25400" b="19050"/>
                <wp:docPr id="144" name="Zone de text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1150" cy="76200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26EC" w:rsidRDefault="008D26EC" w:rsidP="00B9108B">
                            <w:pPr>
                              <w:pStyle w:val="titreadeparagraphe"/>
                            </w:pPr>
                            <w:r w:rsidRPr="008E3DBD">
                              <w:t>Document 1 :</w:t>
                            </w:r>
                            <w:r w:rsidRPr="00A71CA3">
                              <w:t xml:space="preserve"> </w:t>
                            </w:r>
                            <w:r w:rsidR="003045EA">
                              <w:t>Vidéo « Cortège électronique - configuration électronique »</w:t>
                            </w:r>
                          </w:p>
                          <w:p w:rsidR="007F56C0" w:rsidRPr="003045EA" w:rsidRDefault="003045EA" w:rsidP="003045EA">
                            <w:pPr>
                              <w:jc w:val="both"/>
                              <w:rPr>
                                <w:sz w:val="22"/>
                              </w:rPr>
                            </w:pPr>
                            <w:r w:rsidRPr="003045EA">
                              <w:rPr>
                                <w:sz w:val="22"/>
                              </w:rPr>
                              <w:t xml:space="preserve">La vidéo est présente sur le réseau dans le dossier : </w:t>
                            </w:r>
                            <w:r w:rsidRPr="003045EA">
                              <w:rPr>
                                <w:b/>
                                <w:i/>
                                <w:sz w:val="22"/>
                              </w:rPr>
                              <w:t>Commun/Physique/2D9/</w:t>
                            </w:r>
                            <w:r w:rsidR="00592769">
                              <w:rPr>
                                <w:b/>
                                <w:i/>
                                <w:sz w:val="22"/>
                              </w:rPr>
                              <w:t>Activité cortège électronique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6EF8F7A" id="_x0000_t202" coordsize="21600,21600" o:spt="202" path="m,l,21600r21600,l21600,xe">
                <v:stroke joinstyle="miter"/>
                <v:path gradientshapeok="t" o:connecttype="rect"/>
              </v:shapetype>
              <v:shape id="Zone de texte 144" o:spid="_x0000_s1027" type="#_x0000_t202" style="width:524.5pt;height:6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" fillcolor="#d8d8d8">
                <v:textbox>
                  <w:txbxContent>
                    <w:p w:rsidR="008D26EC" w:rsidRDefault="008D26EC" w:rsidP="00B9108B">
                      <w:pPr>
                        <w:pStyle w:val="titreadeparagraphe"/>
                      </w:pPr>
                      <w:r w:rsidRPr="008E3DBD">
                        <w:t>Document 1 :</w:t>
                      </w:r>
                      <w:r w:rsidRPr="00A71CA3">
                        <w:t xml:space="preserve"> </w:t>
                      </w:r>
                      <w:r w:rsidR="003045EA">
                        <w:t>Vidéo « Cortège électronique - configuration électronique »</w:t>
                      </w:r>
                    </w:p>
                    <w:p w:rsidR="007F56C0" w:rsidRPr="003045EA" w:rsidRDefault="003045EA" w:rsidP="003045EA">
                      <w:pPr>
                        <w:jc w:val="both"/>
                        <w:rPr>
                          <w:sz w:val="22"/>
                        </w:rPr>
                      </w:pPr>
                      <w:r w:rsidRPr="003045EA">
                        <w:rPr>
                          <w:sz w:val="22"/>
                        </w:rPr>
                        <w:t xml:space="preserve">La vidéo est présente sur le réseau dans le dossier : </w:t>
                      </w:r>
                      <w:r w:rsidRPr="003045EA">
                        <w:rPr>
                          <w:b/>
                          <w:i/>
                          <w:sz w:val="22"/>
                        </w:rPr>
                        <w:t>Commun/Physique/2D9/</w:t>
                      </w:r>
                      <w:r w:rsidR="00592769">
                        <w:rPr>
                          <w:b/>
                          <w:i/>
                          <w:sz w:val="22"/>
                        </w:rPr>
                        <w:t>Activité cortège électronique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73A91" w:rsidRDefault="00B73A91" w:rsidP="008D26EC">
      <w:pPr>
        <w:jc w:val="both"/>
      </w:pPr>
    </w:p>
    <w:p w:rsidR="000F0E09" w:rsidRPr="000F0E09" w:rsidRDefault="00B73A91" w:rsidP="000F0E09">
      <w:pPr>
        <w:pStyle w:val="Numrotationquestions"/>
        <w:rPr>
          <w:b/>
          <w:smallCaps/>
          <w:u w:val="single"/>
        </w:rPr>
      </w:pPr>
      <w:r>
        <w:rPr>
          <w:b/>
          <w:smallCaps/>
          <w:u w:val="single"/>
        </w:rPr>
        <w:t>S’approprier</w:t>
      </w:r>
    </w:p>
    <w:p w:rsidR="008D26EC" w:rsidRDefault="00B73A91" w:rsidP="000F0E09">
      <w:pPr>
        <w:pStyle w:val="Numrotationquestions"/>
        <w:numPr>
          <w:ilvl w:val="0"/>
          <w:numId w:val="0"/>
        </w:numPr>
        <w:spacing w:after="60"/>
        <w:ind w:left="907"/>
      </w:pPr>
      <w:r>
        <w:t>Combien d’électrons peut contenir la sous-couche s ? La sous-couche p ?</w:t>
      </w:r>
    </w:p>
    <w:p w:rsidR="008D26EC" w:rsidRDefault="008D26EC" w:rsidP="008D26EC">
      <w:pPr>
        <w:pStyle w:val="Numrotationquestions"/>
        <w:numPr>
          <w:ilvl w:val="0"/>
          <w:numId w:val="0"/>
        </w:numPr>
        <w:ind w:left="927"/>
      </w:pPr>
    </w:p>
    <w:p w:rsidR="008D26EC" w:rsidRPr="000F0E09" w:rsidRDefault="00A659E7" w:rsidP="000F0E09">
      <w:pPr>
        <w:pStyle w:val="Numrotationquestions"/>
        <w:tabs>
          <w:tab w:val="clear" w:pos="907"/>
          <w:tab w:val="num" w:pos="851"/>
        </w:tabs>
        <w:spacing w:after="60"/>
      </w:pPr>
      <w:r>
        <w:rPr>
          <w:b/>
          <w:smallCaps/>
          <w:u w:val="single"/>
        </w:rPr>
        <w:t>S’approprier</w:t>
      </w:r>
    </w:p>
    <w:p w:rsidR="008D26EC" w:rsidRPr="00DF7542" w:rsidRDefault="00B73A91" w:rsidP="008D26EC">
      <w:pPr>
        <w:pStyle w:val="Numrotationquestions"/>
        <w:numPr>
          <w:ilvl w:val="0"/>
          <w:numId w:val="0"/>
        </w:numPr>
        <w:ind w:left="928"/>
        <w:rPr>
          <w:b/>
          <w:smallCaps/>
          <w:u w:val="single"/>
        </w:rPr>
      </w:pPr>
      <w:r>
        <w:t>L’atome d’oxygène possède 8 électrons. Quelle est sa configuration électronique ?</w:t>
      </w:r>
    </w:p>
    <w:p w:rsidR="008D26EC" w:rsidRPr="00DF7542" w:rsidRDefault="008D26EC" w:rsidP="008D26EC">
      <w:pPr>
        <w:pStyle w:val="Numrotationquestions"/>
        <w:numPr>
          <w:ilvl w:val="0"/>
          <w:numId w:val="0"/>
        </w:numPr>
        <w:ind w:left="907" w:hanging="340"/>
        <w:rPr>
          <w:b/>
          <w:smallCaps/>
          <w:u w:val="single"/>
        </w:rPr>
      </w:pPr>
    </w:p>
    <w:p w:rsidR="008D26EC" w:rsidRPr="003968FF" w:rsidRDefault="00A659E7" w:rsidP="003968FF">
      <w:pPr>
        <w:pStyle w:val="Numrotationquestions"/>
        <w:tabs>
          <w:tab w:val="clear" w:pos="907"/>
          <w:tab w:val="num" w:pos="851"/>
        </w:tabs>
        <w:spacing w:after="60"/>
      </w:pPr>
      <w:r>
        <w:rPr>
          <w:b/>
          <w:smallCaps/>
          <w:u w:val="single"/>
        </w:rPr>
        <w:t>Analyser</w:t>
      </w:r>
    </w:p>
    <w:p w:rsidR="008D26EC" w:rsidRPr="00DF7542" w:rsidRDefault="00B73A91" w:rsidP="008D26EC">
      <w:pPr>
        <w:pStyle w:val="Numrotationquestions"/>
        <w:numPr>
          <w:ilvl w:val="0"/>
          <w:numId w:val="0"/>
        </w:numPr>
        <w:ind w:left="927"/>
        <w:rPr>
          <w:b/>
          <w:smallCaps/>
          <w:u w:val="single"/>
        </w:rPr>
      </w:pPr>
      <w:r>
        <w:t>La configuration électron</w:t>
      </w:r>
      <w:r w:rsidR="00774507">
        <w:t>ique d’un atome d’azote est 1s</w:t>
      </w:r>
      <w:r w:rsidRPr="008B31DD">
        <w:rPr>
          <w:vertAlign w:val="superscript"/>
        </w:rPr>
        <w:t>2</w:t>
      </w:r>
      <w:r w:rsidR="00774507">
        <w:t xml:space="preserve"> 2s</w:t>
      </w:r>
      <w:r w:rsidRPr="008B31DD">
        <w:rPr>
          <w:vertAlign w:val="superscript"/>
        </w:rPr>
        <w:t>2</w:t>
      </w:r>
      <w:r w:rsidR="00774507">
        <w:t xml:space="preserve"> 2p</w:t>
      </w:r>
      <w:r w:rsidRPr="008B31DD">
        <w:rPr>
          <w:vertAlign w:val="superscript"/>
        </w:rPr>
        <w:t>3</w:t>
      </w:r>
      <w:r>
        <w:t xml:space="preserve">. </w:t>
      </w:r>
      <w:r w:rsidR="008B31DD">
        <w:t>Combien possède-t-il d’électrons de valence ?</w:t>
      </w:r>
    </w:p>
    <w:p w:rsidR="008D26EC" w:rsidRDefault="008D26EC" w:rsidP="008D26EC">
      <w:pPr>
        <w:pStyle w:val="Numrotationquestions"/>
        <w:numPr>
          <w:ilvl w:val="0"/>
          <w:numId w:val="0"/>
        </w:numPr>
        <w:ind w:left="1353"/>
      </w:pPr>
    </w:p>
    <w:p w:rsidR="008F4D90" w:rsidRDefault="008F4D90" w:rsidP="008D26EC">
      <w:pPr>
        <w:pStyle w:val="Numrotationquestions"/>
        <w:numPr>
          <w:ilvl w:val="0"/>
          <w:numId w:val="0"/>
        </w:numPr>
        <w:ind w:left="1353"/>
      </w:pPr>
    </w:p>
    <w:p w:rsidR="008B31DD" w:rsidRDefault="00011117" w:rsidP="00011117">
      <w:pPr>
        <w:pStyle w:val="Paragraphedeliste"/>
        <w:numPr>
          <w:ilvl w:val="0"/>
          <w:numId w:val="14"/>
        </w:numPr>
        <w:ind w:left="426" w:hanging="349"/>
        <w:rPr>
          <w:rStyle w:val="TitredematireCar"/>
        </w:rPr>
      </w:pPr>
      <w:r>
        <w:rPr>
          <w:rStyle w:val="TitredematireCar"/>
        </w:rPr>
        <w:t>Le tableau</w:t>
      </w:r>
      <w:r w:rsidR="008B31DD">
        <w:rPr>
          <w:rStyle w:val="TitredematireCar"/>
        </w:rPr>
        <w:t xml:space="preserve"> périodique :</w:t>
      </w:r>
    </w:p>
    <w:p w:rsidR="001C1DBA" w:rsidRDefault="001C1DBA" w:rsidP="008D26EC"/>
    <w:p w:rsidR="001C1DBA" w:rsidRDefault="008F4D90" w:rsidP="008D26EC">
      <w:r>
        <w:rPr>
          <w:noProof/>
        </w:rPr>
        <mc:AlternateContent>
          <mc:Choice Requires="wps">
            <w:drawing>
              <wp:inline distT="0" distB="0" distL="0" distR="0" wp14:anchorId="7519B41F" wp14:editId="761FEFB0">
                <wp:extent cx="6479540" cy="741225"/>
                <wp:effectExtent l="0" t="0" r="16510" b="20955"/>
                <wp:docPr id="7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9540" cy="74122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4D90" w:rsidRDefault="008F4D90" w:rsidP="008F4D90">
                            <w:pPr>
                              <w:pStyle w:val="titreadeparagraphe"/>
                            </w:pPr>
                            <w:r>
                              <w:t>Document 2</w:t>
                            </w:r>
                            <w:r w:rsidRPr="008E3DBD">
                              <w:t> :</w:t>
                            </w:r>
                            <w:r w:rsidRPr="00A71CA3">
                              <w:t xml:space="preserve"> </w:t>
                            </w:r>
                            <w:r>
                              <w:t>Vidéo « Le génie de Mendeleïev »</w:t>
                            </w:r>
                          </w:p>
                          <w:p w:rsidR="008F4D90" w:rsidRPr="003045EA" w:rsidRDefault="008F4D90" w:rsidP="008F4D90">
                            <w:pPr>
                              <w:jc w:val="both"/>
                              <w:rPr>
                                <w:sz w:val="22"/>
                              </w:rPr>
                            </w:pPr>
                            <w:r w:rsidRPr="003045EA">
                              <w:rPr>
                                <w:sz w:val="22"/>
                              </w:rPr>
                              <w:t xml:space="preserve">La vidéo est présente sur le réseau dans le dossier : </w:t>
                            </w:r>
                            <w:r w:rsidRPr="003045EA">
                              <w:rPr>
                                <w:b/>
                                <w:i/>
                                <w:sz w:val="22"/>
                              </w:rPr>
                              <w:t>Commun/Physique/2D9/</w:t>
                            </w:r>
                            <w:r w:rsidR="00592769">
                              <w:rPr>
                                <w:b/>
                                <w:i/>
                                <w:sz w:val="22"/>
                              </w:rPr>
                              <w:t>Activité cortège électronique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519B41F" id="Zone de texte 7" o:spid="_x0000_s1028" type="#_x0000_t202" style="width:510.2pt;height:5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" fillcolor="#d8d8d8">
                <v:textbox>
                  <w:txbxContent>
                    <w:p w:rsidR="008F4D90" w:rsidRDefault="008F4D90" w:rsidP="008F4D90">
                      <w:pPr>
                        <w:pStyle w:val="titreadeparagraphe"/>
                      </w:pPr>
                      <w:r>
                        <w:t>Document 2</w:t>
                      </w:r>
                      <w:r w:rsidRPr="008E3DBD">
                        <w:t> :</w:t>
                      </w:r>
                      <w:r w:rsidRPr="00A71CA3">
                        <w:t xml:space="preserve"> </w:t>
                      </w:r>
                      <w:r>
                        <w:t>Vidéo « Le génie de Mendeleïev »</w:t>
                      </w:r>
                    </w:p>
                    <w:p w:rsidR="008F4D90" w:rsidRPr="003045EA" w:rsidRDefault="008F4D90" w:rsidP="008F4D90">
                      <w:pPr>
                        <w:jc w:val="both"/>
                        <w:rPr>
                          <w:sz w:val="22"/>
                        </w:rPr>
                      </w:pPr>
                      <w:r w:rsidRPr="003045EA">
                        <w:rPr>
                          <w:sz w:val="22"/>
                        </w:rPr>
                        <w:t xml:space="preserve">La vidéo est présente sur le réseau dans le dossier : </w:t>
                      </w:r>
                      <w:r w:rsidRPr="003045EA">
                        <w:rPr>
                          <w:b/>
                          <w:i/>
                          <w:sz w:val="22"/>
                        </w:rPr>
                        <w:t>Commun/Physique/2D9/</w:t>
                      </w:r>
                      <w:r w:rsidR="00592769">
                        <w:rPr>
                          <w:b/>
                          <w:i/>
                          <w:sz w:val="22"/>
                        </w:rPr>
                        <w:t>Activité cortège électronique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F4D90" w:rsidRDefault="008F4D90" w:rsidP="008F4D90">
      <w:pPr>
        <w:rPr>
          <w:rStyle w:val="TitredematireCar"/>
        </w:rPr>
      </w:pPr>
    </w:p>
    <w:p w:rsidR="00011117" w:rsidRPr="00011117" w:rsidRDefault="00011117" w:rsidP="00011117">
      <w:pPr>
        <w:pStyle w:val="Numrotationquestions"/>
        <w:numPr>
          <w:ilvl w:val="0"/>
          <w:numId w:val="15"/>
        </w:numPr>
        <w:rPr>
          <w:b/>
          <w:smallCaps/>
          <w:u w:val="single"/>
        </w:rPr>
      </w:pPr>
      <w:r w:rsidRPr="00011117">
        <w:rPr>
          <w:b/>
          <w:smallCaps/>
          <w:u w:val="single"/>
        </w:rPr>
        <w:t>S’approprier</w:t>
      </w:r>
    </w:p>
    <w:p w:rsidR="00011117" w:rsidRDefault="00011117" w:rsidP="00011117">
      <w:pPr>
        <w:pStyle w:val="Numrotationquestions"/>
        <w:numPr>
          <w:ilvl w:val="0"/>
          <w:numId w:val="0"/>
        </w:numPr>
        <w:spacing w:after="60"/>
        <w:ind w:left="907"/>
      </w:pPr>
      <w:r>
        <w:t>Lorsque Mendeleïev a fait son tableau périodique, était-il complet ?</w:t>
      </w:r>
    </w:p>
    <w:p w:rsidR="00011117" w:rsidRDefault="00011117" w:rsidP="00011117">
      <w:pPr>
        <w:pStyle w:val="Numrotationquestions"/>
        <w:numPr>
          <w:ilvl w:val="0"/>
          <w:numId w:val="0"/>
        </w:numPr>
        <w:ind w:left="927"/>
      </w:pPr>
    </w:p>
    <w:p w:rsidR="00011117" w:rsidRPr="000F0E09" w:rsidRDefault="00011117" w:rsidP="00011117">
      <w:pPr>
        <w:pStyle w:val="Numrotationquestions"/>
        <w:tabs>
          <w:tab w:val="clear" w:pos="907"/>
          <w:tab w:val="num" w:pos="851"/>
        </w:tabs>
        <w:spacing w:after="60"/>
      </w:pPr>
      <w:r>
        <w:rPr>
          <w:b/>
          <w:smallCaps/>
          <w:u w:val="single"/>
        </w:rPr>
        <w:t>S’approprier</w:t>
      </w:r>
    </w:p>
    <w:p w:rsidR="001A74B8" w:rsidRPr="001A74B8" w:rsidRDefault="001A74B8" w:rsidP="001A74B8">
      <w:pPr>
        <w:pStyle w:val="Numrotationquestions"/>
        <w:numPr>
          <w:ilvl w:val="0"/>
          <w:numId w:val="0"/>
        </w:numPr>
        <w:ind w:left="928"/>
        <w:rPr>
          <w:b/>
          <w:smallCaps/>
          <w:u w:val="single"/>
        </w:rPr>
      </w:pPr>
      <w:r>
        <w:t>Quels évènements ont permis à Mendeleïev, dont les travaux sont d’abord passés inaperçus, d’être finalement pris au sérieux ?</w:t>
      </w:r>
    </w:p>
    <w:p w:rsidR="001A74B8" w:rsidRPr="00DF7542" w:rsidRDefault="001A74B8" w:rsidP="00011117">
      <w:pPr>
        <w:pStyle w:val="Numrotationquestions"/>
        <w:numPr>
          <w:ilvl w:val="0"/>
          <w:numId w:val="0"/>
        </w:numPr>
        <w:ind w:left="907" w:hanging="340"/>
        <w:rPr>
          <w:b/>
          <w:smallCaps/>
          <w:u w:val="single"/>
        </w:rPr>
      </w:pPr>
    </w:p>
    <w:p w:rsidR="008F4D90" w:rsidRDefault="008F4D90" w:rsidP="008F4D90">
      <w:pPr>
        <w:rPr>
          <w:rStyle w:val="TitredematireCar"/>
        </w:rPr>
      </w:pPr>
    </w:p>
    <w:p w:rsidR="008F4D90" w:rsidRDefault="008F4D90" w:rsidP="008F4D90">
      <w:pPr>
        <w:rPr>
          <w:rStyle w:val="TitredematireCar"/>
        </w:rPr>
      </w:pPr>
    </w:p>
    <w:p w:rsidR="008F4D90" w:rsidRDefault="008F4D90" w:rsidP="008F4D90">
      <w:pPr>
        <w:rPr>
          <w:rStyle w:val="TitredematireCar"/>
        </w:rPr>
      </w:pPr>
    </w:p>
    <w:p w:rsidR="008F4D90" w:rsidRDefault="00505313" w:rsidP="008F4D90">
      <w:pPr>
        <w:rPr>
          <w:rStyle w:val="TitredematireCar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514A9BD" wp14:editId="44C0903A">
                <wp:simplePos x="0" y="0"/>
                <wp:positionH relativeFrom="column">
                  <wp:posOffset>2087185</wp:posOffset>
                </wp:positionH>
                <wp:positionV relativeFrom="paragraph">
                  <wp:posOffset>509402</wp:posOffset>
                </wp:positionV>
                <wp:extent cx="795020" cy="0"/>
                <wp:effectExtent l="0" t="0" r="0" b="1905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5020" cy="0"/>
                        </a:xfrm>
                        <a:prstGeom prst="line">
                          <a:avLst/>
                        </a:prstGeom>
                        <a:ln w="15875"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F01999F" id="Connecteur droit 4" o:spid="_x0000_s1026" style="position:absolute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4.35pt,40.1pt" to="226.95pt,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" strokecolor="#4579b8 [3044]" strokeweight="1.25pt">
                <v:stroke dashstyle="dash"/>
              </v:lin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03296" behindDoc="0" locked="0" layoutInCell="1" allowOverlap="1" wp14:anchorId="2F634359" wp14:editId="0E1B8899">
            <wp:simplePos x="0" y="0"/>
            <wp:positionH relativeFrom="column">
              <wp:posOffset>374015</wp:posOffset>
            </wp:positionH>
            <wp:positionV relativeFrom="paragraph">
              <wp:posOffset>469265</wp:posOffset>
            </wp:positionV>
            <wp:extent cx="5966460" cy="3493770"/>
            <wp:effectExtent l="0" t="0" r="0" b="0"/>
            <wp:wrapSquare wrapText="bothSides"/>
            <wp:docPr id="5" name="Image 5" descr="C:\Users\Sébastien\Desktop\SCANS\Im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ébastien\Desktop\SCANS\Image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6460" cy="349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2F2E">
        <w:rPr>
          <w:b/>
          <w:bCs/>
          <w:smallCaps/>
          <w:noProof/>
          <w:u w:val="singl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8EE5F0F" wp14:editId="1BC1A92E">
                <wp:simplePos x="0" y="0"/>
                <wp:positionH relativeFrom="column">
                  <wp:posOffset>852805</wp:posOffset>
                </wp:positionH>
                <wp:positionV relativeFrom="paragraph">
                  <wp:posOffset>4111625</wp:posOffset>
                </wp:positionV>
                <wp:extent cx="696595" cy="0"/>
                <wp:effectExtent l="0" t="0" r="27305" b="19050"/>
                <wp:wrapNone/>
                <wp:docPr id="20" name="Connecteur droi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659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C530A44" id="Connecteur droit 20" o:spid="_x0000_s1026" style="position:absolute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7.15pt,323.75pt" to="122pt,3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" strokecolor="black [3213]"/>
            </w:pict>
          </mc:Fallback>
        </mc:AlternateContent>
      </w:r>
      <w:r w:rsidR="00FA2F2E">
        <w:rPr>
          <w:b/>
          <w:bCs/>
          <w:smallCaps/>
          <w:noProof/>
          <w:u w:val="single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F83FE4F" wp14:editId="35C00A2C">
                <wp:simplePos x="0" y="0"/>
                <wp:positionH relativeFrom="column">
                  <wp:posOffset>853161</wp:posOffset>
                </wp:positionH>
                <wp:positionV relativeFrom="paragraph">
                  <wp:posOffset>4112082</wp:posOffset>
                </wp:positionV>
                <wp:extent cx="0" cy="168250"/>
                <wp:effectExtent l="0" t="0" r="19050" b="22860"/>
                <wp:wrapNone/>
                <wp:docPr id="22" name="Connecteur droi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82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39E5A9" id="Connecteur droit 22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2pt,323.8pt" to="67.2pt,33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" strokecolor="black [3213]"/>
            </w:pict>
          </mc:Fallback>
        </mc:AlternateContent>
      </w:r>
      <w:r w:rsidR="00FA2F2E" w:rsidRPr="00662458">
        <w:rPr>
          <w:rStyle w:val="TitredematireCar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352FC00" wp14:editId="419A4073">
                <wp:simplePos x="0" y="0"/>
                <wp:positionH relativeFrom="column">
                  <wp:posOffset>1501775</wp:posOffset>
                </wp:positionH>
                <wp:positionV relativeFrom="paragraph">
                  <wp:posOffset>3960272</wp:posOffset>
                </wp:positionV>
                <wp:extent cx="2113808" cy="1403985"/>
                <wp:effectExtent l="0" t="0" r="1270" b="5715"/>
                <wp:wrapNone/>
                <wp:docPr id="1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3808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2F2E" w:rsidRPr="00FA2F2E" w:rsidRDefault="00DB03FF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Numéro atomique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352FC00" id="Zone de texte 2" o:spid="_x0000_s1029" type="#_x0000_t202" style="position:absolute;margin-left:118.25pt;margin-top:311.85pt;width:166.45pt;height:110.55pt;z-index:2516961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" fillcolor="#d8d8d8 [2732]" stroked="f">
                <v:textbox style="mso-fit-shape-to-text:t">
                  <w:txbxContent>
                    <w:p w:rsidR="00FA2F2E" w:rsidRPr="00FA2F2E" w:rsidRDefault="00DB03FF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Numéro atomique</w:t>
                      </w:r>
                    </w:p>
                  </w:txbxContent>
                </v:textbox>
              </v:shape>
            </w:pict>
          </mc:Fallback>
        </mc:AlternateContent>
      </w:r>
      <w:r w:rsidR="00662458" w:rsidRPr="00662458">
        <w:rPr>
          <w:rStyle w:val="TitredematireCar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5A75B4F" wp14:editId="1066D63F">
                <wp:simplePos x="0" y="0"/>
                <wp:positionH relativeFrom="column">
                  <wp:posOffset>1502171</wp:posOffset>
                </wp:positionH>
                <wp:positionV relativeFrom="paragraph">
                  <wp:posOffset>4423501</wp:posOffset>
                </wp:positionV>
                <wp:extent cx="2113808" cy="1403985"/>
                <wp:effectExtent l="0" t="0" r="1270" b="571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3808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2458" w:rsidRPr="00FA2F2E" w:rsidRDefault="00FA2F2E">
                            <w:pPr>
                              <w:rPr>
                                <w:sz w:val="22"/>
                              </w:rPr>
                            </w:pPr>
                            <w:r w:rsidRPr="00FA2F2E">
                              <w:rPr>
                                <w:sz w:val="22"/>
                              </w:rPr>
                              <w:t>Symbole de l’élément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A75B4F" id="_x0000_s1030" type="#_x0000_t202" style="position:absolute;margin-left:118.3pt;margin-top:348.3pt;width:166.45pt;height:110.55pt;z-index:2516940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" fillcolor="#d8d8d8 [2732]" stroked="f">
                <v:textbox style="mso-fit-shape-to-text:t">
                  <w:txbxContent>
                    <w:p w:rsidR="00662458" w:rsidRPr="00FA2F2E" w:rsidRDefault="00FA2F2E">
                      <w:pPr>
                        <w:rPr>
                          <w:sz w:val="22"/>
                        </w:rPr>
                      </w:pPr>
                      <w:r w:rsidRPr="00FA2F2E">
                        <w:rPr>
                          <w:sz w:val="22"/>
                        </w:rPr>
                        <w:t>Symbole de l’élément</w:t>
                      </w:r>
                    </w:p>
                  </w:txbxContent>
                </v:textbox>
              </v:shape>
            </w:pict>
          </mc:Fallback>
        </mc:AlternateContent>
      </w:r>
      <w:r w:rsidR="008F4D90">
        <w:rPr>
          <w:noProof/>
        </w:rPr>
        <mc:AlternateContent>
          <mc:Choice Requires="wps">
            <w:drawing>
              <wp:inline distT="0" distB="0" distL="0" distR="0" wp14:anchorId="5435DB9E" wp14:editId="31372719">
                <wp:extent cx="6479540" cy="5695950"/>
                <wp:effectExtent l="0" t="0" r="16510" b="19050"/>
                <wp:docPr id="8" name="Zone de text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9540" cy="569595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4D90" w:rsidRDefault="008F4D90" w:rsidP="008F4D90">
                            <w:pPr>
                              <w:pStyle w:val="titreadeparagraphe"/>
                            </w:pPr>
                            <w:r>
                              <w:t>Documen</w:t>
                            </w:r>
                            <w:r w:rsidR="00341B91">
                              <w:t>t 3</w:t>
                            </w:r>
                            <w:r w:rsidRPr="008E3DBD">
                              <w:t> :</w:t>
                            </w:r>
                            <w:r w:rsidRPr="00A71CA3">
                              <w:t xml:space="preserve"> </w:t>
                            </w:r>
                            <w:r>
                              <w:t>Tableau périodique simplifié restreint aux 18 premiers éléments chimiques</w:t>
                            </w:r>
                          </w:p>
                          <w:p w:rsidR="00042946" w:rsidRDefault="00042946" w:rsidP="008F4D90">
                            <w:pPr>
                              <w:pStyle w:val="titreadeparagraphe"/>
                            </w:pPr>
                          </w:p>
                          <w:p w:rsidR="00662458" w:rsidRDefault="00662458" w:rsidP="008F4D90">
                            <w:pPr>
                              <w:pStyle w:val="titreadeparagraphe"/>
                            </w:pPr>
                          </w:p>
                          <w:p w:rsidR="00662458" w:rsidRDefault="00662458" w:rsidP="008F4D90">
                            <w:pPr>
                              <w:pStyle w:val="titreadeparagraphe"/>
                            </w:pPr>
                          </w:p>
                          <w:p w:rsidR="00662458" w:rsidRDefault="00662458" w:rsidP="008F4D90">
                            <w:pPr>
                              <w:pStyle w:val="titreadeparagraphe"/>
                            </w:pPr>
                          </w:p>
                          <w:p w:rsidR="00662458" w:rsidRDefault="00662458" w:rsidP="008F4D90">
                            <w:pPr>
                              <w:pStyle w:val="titreadeparagraphe"/>
                            </w:pPr>
                          </w:p>
                          <w:p w:rsidR="00662458" w:rsidRDefault="00662458" w:rsidP="008F4D90">
                            <w:pPr>
                              <w:pStyle w:val="titreadeparagraphe"/>
                            </w:pPr>
                          </w:p>
                          <w:p w:rsidR="00662458" w:rsidRDefault="00662458" w:rsidP="008F4D90">
                            <w:pPr>
                              <w:pStyle w:val="titreadeparagraphe"/>
                            </w:pPr>
                          </w:p>
                          <w:p w:rsidR="00662458" w:rsidRDefault="00662458" w:rsidP="008F4D90">
                            <w:pPr>
                              <w:pStyle w:val="titreadeparagraphe"/>
                            </w:pPr>
                          </w:p>
                          <w:p w:rsidR="00662458" w:rsidRDefault="00662458" w:rsidP="008F4D90">
                            <w:pPr>
                              <w:pStyle w:val="titreadeparagraphe"/>
                            </w:pPr>
                          </w:p>
                          <w:p w:rsidR="00662458" w:rsidRDefault="00662458" w:rsidP="008F4D90">
                            <w:pPr>
                              <w:pStyle w:val="titreadeparagraphe"/>
                            </w:pPr>
                          </w:p>
                          <w:p w:rsidR="00662458" w:rsidRDefault="00662458" w:rsidP="008F4D90">
                            <w:pPr>
                              <w:pStyle w:val="titreadeparagraphe"/>
                            </w:pPr>
                          </w:p>
                          <w:p w:rsidR="00662458" w:rsidRDefault="00662458" w:rsidP="008F4D90">
                            <w:pPr>
                              <w:pStyle w:val="titreadeparagraphe"/>
                            </w:pPr>
                          </w:p>
                          <w:p w:rsidR="00662458" w:rsidRDefault="00662458" w:rsidP="008F4D90">
                            <w:pPr>
                              <w:pStyle w:val="titreadeparagraphe"/>
                            </w:pPr>
                          </w:p>
                          <w:p w:rsidR="00662458" w:rsidRDefault="00662458" w:rsidP="008F4D90">
                            <w:pPr>
                              <w:pStyle w:val="titreadeparagraphe"/>
                            </w:pPr>
                          </w:p>
                          <w:p w:rsidR="00D65B67" w:rsidRDefault="00D65B67" w:rsidP="008F4D90">
                            <w:pPr>
                              <w:pStyle w:val="titreadeparagraphe"/>
                            </w:pPr>
                          </w:p>
                          <w:p w:rsidR="00662458" w:rsidRDefault="00662458" w:rsidP="008F4D90">
                            <w:pPr>
                              <w:pStyle w:val="titreadeparagraphe"/>
                            </w:pPr>
                          </w:p>
                          <w:p w:rsidR="00042946" w:rsidRDefault="00662458">
                            <w:pPr>
                              <w:jc w:val="both"/>
                            </w:pPr>
                            <w:r>
                              <w:t xml:space="preserve">        </w:t>
                            </w:r>
                            <w:r>
                              <w:rPr>
                                <w:bCs/>
                                <w:smallCaps/>
                                <w:noProof/>
                              </w:rPr>
                              <w:drawing>
                                <wp:inline distT="0" distB="0" distL="0" distR="0" wp14:anchorId="203697AF" wp14:editId="6965E0B3">
                                  <wp:extent cx="1102186" cy="1223159"/>
                                  <wp:effectExtent l="0" t="0" r="3175" b="0"/>
                                  <wp:docPr id="23" name="Image 23" descr="C:\Users\Sébastien\Desktop\SCANS\Image4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 descr="C:\Users\Sébastien\Desktop\SCANS\Image4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3380" t="24738" r="28873" b="26323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07059" cy="12285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435DB9E" id="Zone de texte 8" o:spid="_x0000_s1031" type="#_x0000_t202" style="width:510.2pt;height:44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" fillcolor="#d8d8d8">
                <v:textbox>
                  <w:txbxContent>
                    <w:p w:rsidR="008F4D90" w:rsidRDefault="008F4D90" w:rsidP="008F4D90">
                      <w:pPr>
                        <w:pStyle w:val="titreadeparagraphe"/>
                      </w:pPr>
                      <w:r>
                        <w:t>Documen</w:t>
                      </w:r>
                      <w:r w:rsidR="00341B91">
                        <w:t>t 3</w:t>
                      </w:r>
                      <w:r w:rsidRPr="008E3DBD">
                        <w:t> :</w:t>
                      </w:r>
                      <w:r w:rsidRPr="00A71CA3">
                        <w:t xml:space="preserve"> </w:t>
                      </w:r>
                      <w:r>
                        <w:t>Tableau périodique simplifié restreint aux 18 premiers éléments chimiques</w:t>
                      </w:r>
                    </w:p>
                    <w:p w:rsidR="00042946" w:rsidRDefault="00042946" w:rsidP="008F4D90">
                      <w:pPr>
                        <w:pStyle w:val="titreadeparagraphe"/>
                      </w:pPr>
                    </w:p>
                    <w:p w:rsidR="00662458" w:rsidRDefault="00662458" w:rsidP="008F4D90">
                      <w:pPr>
                        <w:pStyle w:val="titreadeparagraphe"/>
                      </w:pPr>
                    </w:p>
                    <w:p w:rsidR="00662458" w:rsidRDefault="00662458" w:rsidP="008F4D90">
                      <w:pPr>
                        <w:pStyle w:val="titreadeparagraphe"/>
                      </w:pPr>
                    </w:p>
                    <w:p w:rsidR="00662458" w:rsidRDefault="00662458" w:rsidP="008F4D90">
                      <w:pPr>
                        <w:pStyle w:val="titreadeparagraphe"/>
                      </w:pPr>
                    </w:p>
                    <w:p w:rsidR="00662458" w:rsidRDefault="00662458" w:rsidP="008F4D90">
                      <w:pPr>
                        <w:pStyle w:val="titreadeparagraphe"/>
                      </w:pPr>
                    </w:p>
                    <w:p w:rsidR="00662458" w:rsidRDefault="00662458" w:rsidP="008F4D90">
                      <w:pPr>
                        <w:pStyle w:val="titreadeparagraphe"/>
                      </w:pPr>
                    </w:p>
                    <w:p w:rsidR="00662458" w:rsidRDefault="00662458" w:rsidP="008F4D90">
                      <w:pPr>
                        <w:pStyle w:val="titreadeparagraphe"/>
                      </w:pPr>
                    </w:p>
                    <w:p w:rsidR="00662458" w:rsidRDefault="00662458" w:rsidP="008F4D90">
                      <w:pPr>
                        <w:pStyle w:val="titreadeparagraphe"/>
                      </w:pPr>
                    </w:p>
                    <w:p w:rsidR="00662458" w:rsidRDefault="00662458" w:rsidP="008F4D90">
                      <w:pPr>
                        <w:pStyle w:val="titreadeparagraphe"/>
                      </w:pPr>
                    </w:p>
                    <w:p w:rsidR="00662458" w:rsidRDefault="00662458" w:rsidP="008F4D90">
                      <w:pPr>
                        <w:pStyle w:val="titreadeparagraphe"/>
                      </w:pPr>
                    </w:p>
                    <w:p w:rsidR="00662458" w:rsidRDefault="00662458" w:rsidP="008F4D90">
                      <w:pPr>
                        <w:pStyle w:val="titreadeparagraphe"/>
                      </w:pPr>
                    </w:p>
                    <w:p w:rsidR="00662458" w:rsidRDefault="00662458" w:rsidP="008F4D90">
                      <w:pPr>
                        <w:pStyle w:val="titreadeparagraphe"/>
                      </w:pPr>
                    </w:p>
                    <w:p w:rsidR="00662458" w:rsidRDefault="00662458" w:rsidP="008F4D90">
                      <w:pPr>
                        <w:pStyle w:val="titreadeparagraphe"/>
                      </w:pPr>
                    </w:p>
                    <w:p w:rsidR="00662458" w:rsidRDefault="00662458" w:rsidP="008F4D90">
                      <w:pPr>
                        <w:pStyle w:val="titreadeparagraphe"/>
                      </w:pPr>
                    </w:p>
                    <w:p w:rsidR="00D65B67" w:rsidRDefault="00D65B67" w:rsidP="008F4D90">
                      <w:pPr>
                        <w:pStyle w:val="titreadeparagraphe"/>
                      </w:pPr>
                    </w:p>
                    <w:p w:rsidR="00662458" w:rsidRDefault="00662458" w:rsidP="008F4D90">
                      <w:pPr>
                        <w:pStyle w:val="titreadeparagraphe"/>
                      </w:pPr>
                    </w:p>
                    <w:p w:rsidR="00042946" w:rsidRDefault="00662458">
                      <w:pPr>
                        <w:jc w:val="both"/>
                      </w:pPr>
                      <w:r>
                        <w:t xml:space="preserve">        </w:t>
                      </w:r>
                      <w:r>
                        <w:rPr>
                          <w:bCs/>
                          <w:smallCaps/>
                          <w:noProof/>
                        </w:rPr>
                        <w:drawing>
                          <wp:inline distT="0" distB="0" distL="0" distR="0" wp14:anchorId="203697AF" wp14:editId="6965E0B3">
                            <wp:extent cx="1102186" cy="1223159"/>
                            <wp:effectExtent l="0" t="0" r="3175" b="0"/>
                            <wp:docPr id="23" name="Image 23" descr="C:\Users\Sébastien\Desktop\SCANS\Image4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 descr="C:\Users\Sébastien\Desktop\SCANS\Image4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3380" t="24738" r="28873" b="26323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07059" cy="122856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F4D90" w:rsidRDefault="008F4D90" w:rsidP="008F4D90">
      <w:pPr>
        <w:rPr>
          <w:rStyle w:val="TitredematireCar"/>
        </w:rPr>
      </w:pPr>
    </w:p>
    <w:p w:rsidR="00D65B67" w:rsidRDefault="00D65B67" w:rsidP="008F4D90">
      <w:pPr>
        <w:rPr>
          <w:rStyle w:val="TitredematireCar"/>
        </w:rPr>
      </w:pPr>
    </w:p>
    <w:p w:rsidR="008B31DD" w:rsidRPr="000F0E09" w:rsidRDefault="00C86A50" w:rsidP="008B31DD">
      <w:pPr>
        <w:pStyle w:val="Numrotationquestions"/>
        <w:rPr>
          <w:b/>
          <w:smallCaps/>
          <w:u w:val="single"/>
        </w:rPr>
      </w:pPr>
      <w:r>
        <w:rPr>
          <w:b/>
          <w:smallCaps/>
          <w:u w:val="single"/>
        </w:rPr>
        <w:t>S’approprier</w:t>
      </w:r>
    </w:p>
    <w:p w:rsidR="008B31DD" w:rsidRDefault="00582156" w:rsidP="008B31DD">
      <w:pPr>
        <w:pStyle w:val="Numrotationquestions"/>
        <w:numPr>
          <w:ilvl w:val="0"/>
          <w:numId w:val="0"/>
        </w:numPr>
        <w:spacing w:after="60"/>
        <w:ind w:left="907"/>
      </w:pPr>
      <w:r>
        <w:t xml:space="preserve">Dans le tableau périodique actuel, comment sont classés les éléments chimiques ? Rappeler la signification de cette </w:t>
      </w:r>
      <w:r w:rsidR="00C86A50">
        <w:t>grandeur.</w:t>
      </w:r>
    </w:p>
    <w:p w:rsidR="008B31DD" w:rsidRDefault="008B31DD" w:rsidP="008B31DD">
      <w:pPr>
        <w:pStyle w:val="Numrotationquestions"/>
        <w:numPr>
          <w:ilvl w:val="0"/>
          <w:numId w:val="0"/>
        </w:numPr>
        <w:spacing w:after="60"/>
        <w:ind w:left="907"/>
      </w:pPr>
      <w:r>
        <w:t xml:space="preserve"> </w:t>
      </w:r>
    </w:p>
    <w:p w:rsidR="008B31DD" w:rsidRPr="000F0E09" w:rsidRDefault="008B31DD" w:rsidP="008B31DD">
      <w:pPr>
        <w:pStyle w:val="Numrotationquestions"/>
        <w:tabs>
          <w:tab w:val="clear" w:pos="907"/>
          <w:tab w:val="num" w:pos="851"/>
        </w:tabs>
        <w:spacing w:after="60"/>
      </w:pPr>
      <w:r>
        <w:rPr>
          <w:b/>
          <w:smallCaps/>
          <w:u w:val="single"/>
        </w:rPr>
        <w:t>S’approprier</w:t>
      </w:r>
    </w:p>
    <w:p w:rsidR="008B31DD" w:rsidRPr="00DF7542" w:rsidRDefault="006D2896" w:rsidP="008B31DD">
      <w:pPr>
        <w:pStyle w:val="Numrotationquestions"/>
        <w:numPr>
          <w:ilvl w:val="0"/>
          <w:numId w:val="0"/>
        </w:numPr>
        <w:ind w:left="928"/>
        <w:rPr>
          <w:b/>
          <w:smallCaps/>
          <w:u w:val="single"/>
        </w:rPr>
      </w:pPr>
      <w:r>
        <w:t>En vous aidant du I. écrire la configuration électronique des 18 éléments du tableau périodique.</w:t>
      </w:r>
    </w:p>
    <w:p w:rsidR="008B31DD" w:rsidRDefault="008B31DD" w:rsidP="008B31DD">
      <w:pPr>
        <w:pStyle w:val="Numrotationquestions"/>
        <w:numPr>
          <w:ilvl w:val="0"/>
          <w:numId w:val="0"/>
        </w:numPr>
        <w:spacing w:after="60"/>
        <w:ind w:left="907"/>
      </w:pPr>
    </w:p>
    <w:p w:rsidR="008B31DD" w:rsidRPr="000F0E09" w:rsidRDefault="00B242E4" w:rsidP="008B31DD">
      <w:pPr>
        <w:pStyle w:val="Numrotationquestions"/>
        <w:rPr>
          <w:b/>
          <w:smallCaps/>
          <w:u w:val="single"/>
        </w:rPr>
      </w:pPr>
      <w:r>
        <w:rPr>
          <w:b/>
          <w:smallCaps/>
          <w:u w:val="single"/>
        </w:rPr>
        <w:t>Analyser</w:t>
      </w:r>
    </w:p>
    <w:p w:rsidR="008B31DD" w:rsidRDefault="000D4FDD" w:rsidP="008B31DD">
      <w:pPr>
        <w:pStyle w:val="Numrotationquestions"/>
        <w:numPr>
          <w:ilvl w:val="0"/>
          <w:numId w:val="0"/>
        </w:numPr>
        <w:spacing w:after="60"/>
        <w:ind w:left="907"/>
      </w:pPr>
      <w:r>
        <w:t>En analysant le tableau périodique complété avec les configurations électroniques, indiquer le point commun des éléments chimiques :</w:t>
      </w:r>
    </w:p>
    <w:p w:rsidR="008B31DD" w:rsidRPr="000F0E09" w:rsidRDefault="000D4FDD" w:rsidP="00011117">
      <w:pPr>
        <w:pStyle w:val="Numrotationquestions"/>
        <w:numPr>
          <w:ilvl w:val="0"/>
          <w:numId w:val="12"/>
        </w:numPr>
        <w:spacing w:after="60"/>
        <w:rPr>
          <w:b/>
          <w:smallCaps/>
          <w:u w:val="single"/>
        </w:rPr>
      </w:pPr>
      <w:r>
        <w:t>Dans une même</w:t>
      </w:r>
      <w:r w:rsidR="004C2227">
        <w:t xml:space="preserve"> ligne</w:t>
      </w:r>
      <w:r>
        <w:t> ;</w:t>
      </w:r>
    </w:p>
    <w:p w:rsidR="008B31DD" w:rsidRPr="000F0E09" w:rsidRDefault="000D4FDD" w:rsidP="00011117">
      <w:pPr>
        <w:pStyle w:val="Numrotationquestions"/>
        <w:numPr>
          <w:ilvl w:val="0"/>
          <w:numId w:val="12"/>
        </w:numPr>
        <w:spacing w:after="60"/>
        <w:rPr>
          <w:b/>
          <w:smallCaps/>
          <w:u w:val="single"/>
        </w:rPr>
      </w:pPr>
      <w:r>
        <w:t>Dans une même colonne.</w:t>
      </w:r>
    </w:p>
    <w:p w:rsidR="000D4FDD" w:rsidRDefault="000D4FDD" w:rsidP="008D26EC"/>
    <w:p w:rsidR="000D4FDD" w:rsidRPr="003968FF" w:rsidRDefault="00B242E4" w:rsidP="000D4FDD">
      <w:pPr>
        <w:pStyle w:val="Numrotationquestions"/>
        <w:tabs>
          <w:tab w:val="clear" w:pos="907"/>
          <w:tab w:val="num" w:pos="851"/>
        </w:tabs>
        <w:spacing w:after="60"/>
      </w:pPr>
      <w:r>
        <w:rPr>
          <w:b/>
          <w:smallCaps/>
          <w:u w:val="single"/>
        </w:rPr>
        <w:t>Valider</w:t>
      </w:r>
    </w:p>
    <w:p w:rsidR="000D4FDD" w:rsidRPr="00DF7542" w:rsidRDefault="000D4FDD" w:rsidP="000D4FDD">
      <w:pPr>
        <w:pStyle w:val="Numrotationquestions"/>
        <w:numPr>
          <w:ilvl w:val="0"/>
          <w:numId w:val="0"/>
        </w:numPr>
        <w:ind w:left="927"/>
        <w:rPr>
          <w:b/>
          <w:smallCaps/>
          <w:u w:val="single"/>
        </w:rPr>
      </w:pPr>
      <w:r>
        <w:t>Justifier l’appellation « bloc s » et « bloc p » des différentes parties du tableau périodique.</w:t>
      </w:r>
    </w:p>
    <w:p w:rsidR="000D4FDD" w:rsidRDefault="000D4FDD" w:rsidP="008D26EC"/>
    <w:p w:rsidR="008B31DD" w:rsidRDefault="008B31DD" w:rsidP="008B31DD">
      <w:pPr>
        <w:rPr>
          <w:rStyle w:val="TitredematireCar"/>
        </w:rPr>
      </w:pPr>
      <w:r>
        <w:rPr>
          <w:rStyle w:val="TitredematireCar"/>
        </w:rPr>
        <w:t>Synthèse de l’activité :</w:t>
      </w:r>
    </w:p>
    <w:p w:rsidR="008B31DD" w:rsidRDefault="008B31DD" w:rsidP="008B31DD"/>
    <w:p w:rsidR="008B31DD" w:rsidRPr="00913386" w:rsidRDefault="008B31DD" w:rsidP="00011117">
      <w:pPr>
        <w:numPr>
          <w:ilvl w:val="0"/>
          <w:numId w:val="13"/>
        </w:numPr>
        <w:rPr>
          <w:sz w:val="22"/>
        </w:rPr>
      </w:pPr>
      <w:r w:rsidRPr="00913386">
        <w:rPr>
          <w:sz w:val="22"/>
        </w:rPr>
        <w:t>Faire la liste des notions que vous retiendrez pour fabriquer votre fiche de cours.</w:t>
      </w:r>
    </w:p>
    <w:sectPr w:rsidR="008B31DD" w:rsidRPr="00913386" w:rsidSect="00763E32">
      <w:type w:val="continuous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4F3C" w:rsidRDefault="00E94F3C">
      <w:r>
        <w:separator/>
      </w:r>
    </w:p>
  </w:endnote>
  <w:endnote w:type="continuationSeparator" w:id="0">
    <w:p w:rsidR="00E94F3C" w:rsidRDefault="00E94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4F3C" w:rsidRDefault="00E94F3C">
      <w:r>
        <w:separator/>
      </w:r>
    </w:p>
  </w:footnote>
  <w:footnote w:type="continuationSeparator" w:id="0">
    <w:p w:rsidR="00E94F3C" w:rsidRDefault="00E94F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74184"/>
    <w:multiLevelType w:val="hybridMultilevel"/>
    <w:tmpl w:val="3692D180"/>
    <w:lvl w:ilvl="0" w:tplc="9F1A2BC0">
      <w:start w:val="1"/>
      <w:numFmt w:val="decimal"/>
      <w:pStyle w:val="Titredesousparagraphe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 w15:restartNumberingAfterBreak="0">
    <w:nsid w:val="0E3833D4"/>
    <w:multiLevelType w:val="multilevel"/>
    <w:tmpl w:val="226E5A72"/>
    <w:lvl w:ilvl="0">
      <w:start w:val="1"/>
      <w:numFmt w:val="decimal"/>
      <w:pStyle w:val="Numrotationquestions"/>
      <w:lvlText w:val="%1."/>
      <w:lvlJc w:val="left"/>
      <w:pPr>
        <w:tabs>
          <w:tab w:val="num" w:pos="907"/>
        </w:tabs>
        <w:ind w:left="907" w:hanging="3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-454"/>
        </w:tabs>
        <w:ind w:left="-397" w:hanging="737"/>
      </w:pPr>
      <w:rPr>
        <w:rFonts w:hint="default"/>
      </w:rPr>
    </w:lvl>
    <w:lvl w:ilvl="2">
      <w:start w:val="1"/>
      <w:numFmt w:val="decimal"/>
      <w:lvlRestart w:val="0"/>
      <w:lvlText w:val="%2.%1.%3."/>
      <w:lvlJc w:val="left"/>
      <w:pPr>
        <w:tabs>
          <w:tab w:val="num" w:pos="-545"/>
        </w:tabs>
        <w:ind w:left="340" w:hanging="119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85"/>
        </w:tabs>
        <w:ind w:left="-25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5"/>
        </w:tabs>
        <w:ind w:left="24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2" w15:restartNumberingAfterBreak="0">
    <w:nsid w:val="13247543"/>
    <w:multiLevelType w:val="hybridMultilevel"/>
    <w:tmpl w:val="CFC692D8"/>
    <w:lvl w:ilvl="0" w:tplc="68F01F66">
      <w:start w:val="1"/>
      <w:numFmt w:val="bullet"/>
      <w:pStyle w:val="Puce2"/>
      <w:lvlText w:val=""/>
      <w:lvlJc w:val="left"/>
      <w:pPr>
        <w:tabs>
          <w:tab w:val="num" w:pos="1418"/>
        </w:tabs>
        <w:ind w:left="1418" w:hanging="284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4B1EDE"/>
    <w:multiLevelType w:val="hybridMultilevel"/>
    <w:tmpl w:val="4F8877D6"/>
    <w:lvl w:ilvl="0" w:tplc="6FC41B64">
      <w:start w:val="1"/>
      <w:numFmt w:val="lowerLetter"/>
      <w:pStyle w:val="titreadecours"/>
      <w:lvlText w:val="%1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C36ADF"/>
    <w:multiLevelType w:val="hybridMultilevel"/>
    <w:tmpl w:val="59BC138A"/>
    <w:lvl w:ilvl="0" w:tplc="FF82B7E8">
      <w:start w:val="1"/>
      <w:numFmt w:val="upperRoman"/>
      <w:pStyle w:val="TitreIdecours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8F6FB3"/>
    <w:multiLevelType w:val="hybridMultilevel"/>
    <w:tmpl w:val="CCEE5D20"/>
    <w:lvl w:ilvl="0" w:tplc="6BAC288C">
      <w:start w:val="1"/>
      <w:numFmt w:val="upperRoman"/>
      <w:pStyle w:val="TitreIdeparagraphe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6411326"/>
    <w:multiLevelType w:val="hybridMultilevel"/>
    <w:tmpl w:val="83FA7EEC"/>
    <w:lvl w:ilvl="0" w:tplc="2C98531C">
      <w:start w:val="1"/>
      <w:numFmt w:val="bullet"/>
      <w:lvlText w:val=""/>
      <w:lvlJc w:val="left"/>
      <w:pPr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9D7EC6"/>
    <w:multiLevelType w:val="hybridMultilevel"/>
    <w:tmpl w:val="2C96D812"/>
    <w:lvl w:ilvl="0" w:tplc="751C2C92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460D3028"/>
    <w:multiLevelType w:val="multilevel"/>
    <w:tmpl w:val="8E38900A"/>
    <w:lvl w:ilvl="0">
      <w:start w:val="1"/>
      <w:numFmt w:val="decimal"/>
      <w:pStyle w:val="Numrotationrponses"/>
      <w:lvlText w:val="%1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18"/>
        </w:tabs>
        <w:ind w:left="1418" w:hanging="454"/>
      </w:pPr>
      <w:rPr>
        <w:rFonts w:hint="default"/>
      </w:rPr>
    </w:lvl>
    <w:lvl w:ilvl="2">
      <w:start w:val="1"/>
      <w:numFmt w:val="decimal"/>
      <w:lvlRestart w:val="0"/>
      <w:lvlText w:val="%2.%1.%3."/>
      <w:lvlJc w:val="left"/>
      <w:pPr>
        <w:tabs>
          <w:tab w:val="num" w:pos="306"/>
        </w:tabs>
        <w:ind w:left="1191" w:hanging="119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66"/>
        </w:tabs>
        <w:ind w:left="59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86"/>
        </w:tabs>
        <w:ind w:left="109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46"/>
        </w:tabs>
        <w:ind w:left="16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466"/>
        </w:tabs>
        <w:ind w:left="21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26"/>
        </w:tabs>
        <w:ind w:left="26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46"/>
        </w:tabs>
        <w:ind w:left="3186" w:hanging="1440"/>
      </w:pPr>
      <w:rPr>
        <w:rFonts w:hint="default"/>
      </w:rPr>
    </w:lvl>
  </w:abstractNum>
  <w:abstractNum w:abstractNumId="9" w15:restartNumberingAfterBreak="0">
    <w:nsid w:val="65ED79B1"/>
    <w:multiLevelType w:val="hybridMultilevel"/>
    <w:tmpl w:val="15C2FA90"/>
    <w:lvl w:ilvl="0" w:tplc="C8A2AC3E">
      <w:start w:val="1"/>
      <w:numFmt w:val="decimal"/>
      <w:pStyle w:val="Titre1cours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986000F"/>
    <w:multiLevelType w:val="hybridMultilevel"/>
    <w:tmpl w:val="E918DCAE"/>
    <w:lvl w:ilvl="0" w:tplc="E72C277A">
      <w:start w:val="1"/>
      <w:numFmt w:val="bullet"/>
      <w:pStyle w:val="Puces"/>
      <w:lvlText w:val=""/>
      <w:lvlJc w:val="left"/>
      <w:pPr>
        <w:tabs>
          <w:tab w:val="num" w:pos="907"/>
        </w:tabs>
        <w:ind w:left="907" w:hanging="34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FA25F0"/>
    <w:multiLevelType w:val="hybridMultilevel"/>
    <w:tmpl w:val="E168F88A"/>
    <w:lvl w:ilvl="0" w:tplc="0818C97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475050C"/>
    <w:multiLevelType w:val="hybridMultilevel"/>
    <w:tmpl w:val="8F6C9FD0"/>
    <w:lvl w:ilvl="0" w:tplc="21284016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EB500E"/>
    <w:multiLevelType w:val="multilevel"/>
    <w:tmpl w:val="AB30F5A2"/>
    <w:lvl w:ilvl="0">
      <w:start w:val="1"/>
      <w:numFmt w:val="decimal"/>
      <w:pStyle w:val="Numrotationmodeop"/>
      <w:lvlText w:val="%1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454"/>
        </w:tabs>
        <w:ind w:left="-397" w:hanging="737"/>
      </w:pPr>
      <w:rPr>
        <w:rFonts w:hint="default"/>
      </w:rPr>
    </w:lvl>
    <w:lvl w:ilvl="2">
      <w:start w:val="1"/>
      <w:numFmt w:val="decimal"/>
      <w:lvlRestart w:val="0"/>
      <w:lvlText w:val="%2.%1.%3."/>
      <w:lvlJc w:val="left"/>
      <w:pPr>
        <w:tabs>
          <w:tab w:val="num" w:pos="-545"/>
        </w:tabs>
        <w:ind w:left="340" w:hanging="119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85"/>
        </w:tabs>
        <w:ind w:left="-25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5"/>
        </w:tabs>
        <w:ind w:left="24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8"/>
  </w:num>
  <w:num w:numId="5">
    <w:abstractNumId w:val="10"/>
  </w:num>
  <w:num w:numId="6">
    <w:abstractNumId w:val="3"/>
  </w:num>
  <w:num w:numId="7">
    <w:abstractNumId w:val="0"/>
  </w:num>
  <w:num w:numId="8">
    <w:abstractNumId w:val="5"/>
  </w:num>
  <w:num w:numId="9">
    <w:abstractNumId w:val="13"/>
  </w:num>
  <w:num w:numId="10">
    <w:abstractNumId w:val="2"/>
  </w:num>
  <w:num w:numId="11">
    <w:abstractNumId w:val="12"/>
  </w:num>
  <w:num w:numId="12">
    <w:abstractNumId w:val="7"/>
  </w:num>
  <w:num w:numId="13">
    <w:abstractNumId w:val="6"/>
  </w:num>
  <w:num w:numId="14">
    <w:abstractNumId w:val="11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6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603"/>
    <w:rsid w:val="00011117"/>
    <w:rsid w:val="00041713"/>
    <w:rsid w:val="00042946"/>
    <w:rsid w:val="000430BE"/>
    <w:rsid w:val="00045E87"/>
    <w:rsid w:val="000524EE"/>
    <w:rsid w:val="00070617"/>
    <w:rsid w:val="00075B31"/>
    <w:rsid w:val="000849BE"/>
    <w:rsid w:val="00084E16"/>
    <w:rsid w:val="000B7FCF"/>
    <w:rsid w:val="000D1895"/>
    <w:rsid w:val="000D4FDD"/>
    <w:rsid w:val="000D6ED5"/>
    <w:rsid w:val="000E3DAA"/>
    <w:rsid w:val="000E794D"/>
    <w:rsid w:val="000F0E09"/>
    <w:rsid w:val="00121CBB"/>
    <w:rsid w:val="001236EE"/>
    <w:rsid w:val="00123D01"/>
    <w:rsid w:val="00134BE4"/>
    <w:rsid w:val="001352D3"/>
    <w:rsid w:val="001373AA"/>
    <w:rsid w:val="0014348B"/>
    <w:rsid w:val="00155403"/>
    <w:rsid w:val="00171222"/>
    <w:rsid w:val="0018459C"/>
    <w:rsid w:val="00191F1E"/>
    <w:rsid w:val="001A2FC9"/>
    <w:rsid w:val="001A74B8"/>
    <w:rsid w:val="001B3658"/>
    <w:rsid w:val="001C1DBA"/>
    <w:rsid w:val="001D6278"/>
    <w:rsid w:val="0020471C"/>
    <w:rsid w:val="00205FD0"/>
    <w:rsid w:val="0022010E"/>
    <w:rsid w:val="00223163"/>
    <w:rsid w:val="00227362"/>
    <w:rsid w:val="00230519"/>
    <w:rsid w:val="00235EE3"/>
    <w:rsid w:val="00236603"/>
    <w:rsid w:val="002408FF"/>
    <w:rsid w:val="00247C18"/>
    <w:rsid w:val="00251F03"/>
    <w:rsid w:val="00255585"/>
    <w:rsid w:val="00285285"/>
    <w:rsid w:val="00286EC7"/>
    <w:rsid w:val="002B283F"/>
    <w:rsid w:val="002B6BEE"/>
    <w:rsid w:val="002C4C44"/>
    <w:rsid w:val="002F1F7A"/>
    <w:rsid w:val="002F718F"/>
    <w:rsid w:val="0030062A"/>
    <w:rsid w:val="003045EA"/>
    <w:rsid w:val="003127FF"/>
    <w:rsid w:val="0032409F"/>
    <w:rsid w:val="00332719"/>
    <w:rsid w:val="003370B6"/>
    <w:rsid w:val="00341B91"/>
    <w:rsid w:val="00341C00"/>
    <w:rsid w:val="003435E6"/>
    <w:rsid w:val="00346971"/>
    <w:rsid w:val="00357406"/>
    <w:rsid w:val="00360F99"/>
    <w:rsid w:val="00370D85"/>
    <w:rsid w:val="003928B5"/>
    <w:rsid w:val="003968FF"/>
    <w:rsid w:val="003B6CFA"/>
    <w:rsid w:val="003C410A"/>
    <w:rsid w:val="003D4807"/>
    <w:rsid w:val="003E0ACE"/>
    <w:rsid w:val="003F311E"/>
    <w:rsid w:val="003F6C94"/>
    <w:rsid w:val="00403158"/>
    <w:rsid w:val="00412D09"/>
    <w:rsid w:val="00415FE9"/>
    <w:rsid w:val="00422CF9"/>
    <w:rsid w:val="00426BE3"/>
    <w:rsid w:val="00430EFA"/>
    <w:rsid w:val="004351A8"/>
    <w:rsid w:val="00443A8B"/>
    <w:rsid w:val="00450672"/>
    <w:rsid w:val="0048549C"/>
    <w:rsid w:val="004951F4"/>
    <w:rsid w:val="004A2EED"/>
    <w:rsid w:val="004B21F8"/>
    <w:rsid w:val="004B6EBA"/>
    <w:rsid w:val="004C0632"/>
    <w:rsid w:val="004C2227"/>
    <w:rsid w:val="004D3B2F"/>
    <w:rsid w:val="004E5E10"/>
    <w:rsid w:val="005043E0"/>
    <w:rsid w:val="005043F8"/>
    <w:rsid w:val="00505313"/>
    <w:rsid w:val="00522202"/>
    <w:rsid w:val="00532AFF"/>
    <w:rsid w:val="005356CF"/>
    <w:rsid w:val="0054036D"/>
    <w:rsid w:val="00554CAE"/>
    <w:rsid w:val="00582156"/>
    <w:rsid w:val="00592769"/>
    <w:rsid w:val="005A65EE"/>
    <w:rsid w:val="005A7ECB"/>
    <w:rsid w:val="005B1916"/>
    <w:rsid w:val="005F19C9"/>
    <w:rsid w:val="005F72FF"/>
    <w:rsid w:val="005F7E41"/>
    <w:rsid w:val="006106E7"/>
    <w:rsid w:val="00616588"/>
    <w:rsid w:val="00624C5E"/>
    <w:rsid w:val="0063322C"/>
    <w:rsid w:val="0063401A"/>
    <w:rsid w:val="006422CB"/>
    <w:rsid w:val="00647134"/>
    <w:rsid w:val="006620A6"/>
    <w:rsid w:val="00662458"/>
    <w:rsid w:val="006631B1"/>
    <w:rsid w:val="006656DA"/>
    <w:rsid w:val="00677A5A"/>
    <w:rsid w:val="006878B6"/>
    <w:rsid w:val="00687A3F"/>
    <w:rsid w:val="006C09F5"/>
    <w:rsid w:val="006D13D1"/>
    <w:rsid w:val="006D281E"/>
    <w:rsid w:val="006D2896"/>
    <w:rsid w:val="006D41FF"/>
    <w:rsid w:val="00702C50"/>
    <w:rsid w:val="00731705"/>
    <w:rsid w:val="00751AFA"/>
    <w:rsid w:val="00753C17"/>
    <w:rsid w:val="007549A4"/>
    <w:rsid w:val="00760878"/>
    <w:rsid w:val="00763E32"/>
    <w:rsid w:val="0076795D"/>
    <w:rsid w:val="00770674"/>
    <w:rsid w:val="00772013"/>
    <w:rsid w:val="00774507"/>
    <w:rsid w:val="00776541"/>
    <w:rsid w:val="00790BD6"/>
    <w:rsid w:val="00792C78"/>
    <w:rsid w:val="007C6701"/>
    <w:rsid w:val="007E52A0"/>
    <w:rsid w:val="007F56C0"/>
    <w:rsid w:val="008070AD"/>
    <w:rsid w:val="00825015"/>
    <w:rsid w:val="00826D27"/>
    <w:rsid w:val="00837301"/>
    <w:rsid w:val="008458F7"/>
    <w:rsid w:val="00850D91"/>
    <w:rsid w:val="00876850"/>
    <w:rsid w:val="0088236A"/>
    <w:rsid w:val="00882D08"/>
    <w:rsid w:val="00886F5D"/>
    <w:rsid w:val="00896573"/>
    <w:rsid w:val="008B0E7E"/>
    <w:rsid w:val="008B31DD"/>
    <w:rsid w:val="008C26A1"/>
    <w:rsid w:val="008C3B06"/>
    <w:rsid w:val="008D26EC"/>
    <w:rsid w:val="008D4F25"/>
    <w:rsid w:val="008E3DBD"/>
    <w:rsid w:val="008E73DA"/>
    <w:rsid w:val="008F0477"/>
    <w:rsid w:val="008F4D90"/>
    <w:rsid w:val="00901FB5"/>
    <w:rsid w:val="009060F6"/>
    <w:rsid w:val="009133EF"/>
    <w:rsid w:val="009240CC"/>
    <w:rsid w:val="0093141C"/>
    <w:rsid w:val="009757A2"/>
    <w:rsid w:val="00982DF8"/>
    <w:rsid w:val="009A3CEA"/>
    <w:rsid w:val="009A52BD"/>
    <w:rsid w:val="009B2F44"/>
    <w:rsid w:val="009C5A81"/>
    <w:rsid w:val="009D370C"/>
    <w:rsid w:val="009D39A2"/>
    <w:rsid w:val="009E41BF"/>
    <w:rsid w:val="00A14A64"/>
    <w:rsid w:val="00A37B22"/>
    <w:rsid w:val="00A615CB"/>
    <w:rsid w:val="00A64F72"/>
    <w:rsid w:val="00A659E7"/>
    <w:rsid w:val="00A67259"/>
    <w:rsid w:val="00A7130B"/>
    <w:rsid w:val="00A71CA3"/>
    <w:rsid w:val="00A8500D"/>
    <w:rsid w:val="00A85B78"/>
    <w:rsid w:val="00A90427"/>
    <w:rsid w:val="00AB108E"/>
    <w:rsid w:val="00AB382A"/>
    <w:rsid w:val="00AD1DD4"/>
    <w:rsid w:val="00AD2F6F"/>
    <w:rsid w:val="00AE0131"/>
    <w:rsid w:val="00AE6F6F"/>
    <w:rsid w:val="00AF52E5"/>
    <w:rsid w:val="00B01B19"/>
    <w:rsid w:val="00B11714"/>
    <w:rsid w:val="00B15546"/>
    <w:rsid w:val="00B242E4"/>
    <w:rsid w:val="00B245A5"/>
    <w:rsid w:val="00B2639E"/>
    <w:rsid w:val="00B33F27"/>
    <w:rsid w:val="00B34E60"/>
    <w:rsid w:val="00B52B92"/>
    <w:rsid w:val="00B53256"/>
    <w:rsid w:val="00B54CBC"/>
    <w:rsid w:val="00B71CB3"/>
    <w:rsid w:val="00B72EFE"/>
    <w:rsid w:val="00B73175"/>
    <w:rsid w:val="00B73A91"/>
    <w:rsid w:val="00B85E9A"/>
    <w:rsid w:val="00B9108B"/>
    <w:rsid w:val="00B92BD9"/>
    <w:rsid w:val="00BA7302"/>
    <w:rsid w:val="00BB3F08"/>
    <w:rsid w:val="00BB4DE0"/>
    <w:rsid w:val="00BC5CD6"/>
    <w:rsid w:val="00BD1C81"/>
    <w:rsid w:val="00BD2EB5"/>
    <w:rsid w:val="00BD48FF"/>
    <w:rsid w:val="00BF4C12"/>
    <w:rsid w:val="00C005A6"/>
    <w:rsid w:val="00C01CFA"/>
    <w:rsid w:val="00C11F62"/>
    <w:rsid w:val="00C15A6E"/>
    <w:rsid w:val="00C3505F"/>
    <w:rsid w:val="00C44AC1"/>
    <w:rsid w:val="00C46879"/>
    <w:rsid w:val="00C53B76"/>
    <w:rsid w:val="00C748EC"/>
    <w:rsid w:val="00C85B6A"/>
    <w:rsid w:val="00C86A50"/>
    <w:rsid w:val="00C97AF0"/>
    <w:rsid w:val="00CB2C6E"/>
    <w:rsid w:val="00CC2010"/>
    <w:rsid w:val="00CD115C"/>
    <w:rsid w:val="00CE5520"/>
    <w:rsid w:val="00D006C4"/>
    <w:rsid w:val="00D1342F"/>
    <w:rsid w:val="00D142FD"/>
    <w:rsid w:val="00D27FC3"/>
    <w:rsid w:val="00D3567D"/>
    <w:rsid w:val="00D40F46"/>
    <w:rsid w:val="00D422CC"/>
    <w:rsid w:val="00D51D2A"/>
    <w:rsid w:val="00D51EA3"/>
    <w:rsid w:val="00D6000C"/>
    <w:rsid w:val="00D65B67"/>
    <w:rsid w:val="00D7396F"/>
    <w:rsid w:val="00D94B73"/>
    <w:rsid w:val="00DB03FF"/>
    <w:rsid w:val="00DB569C"/>
    <w:rsid w:val="00DC0BD0"/>
    <w:rsid w:val="00DD0E8E"/>
    <w:rsid w:val="00DE713B"/>
    <w:rsid w:val="00E0134B"/>
    <w:rsid w:val="00E01CDC"/>
    <w:rsid w:val="00E1228D"/>
    <w:rsid w:val="00E36792"/>
    <w:rsid w:val="00E42DFE"/>
    <w:rsid w:val="00E42EC9"/>
    <w:rsid w:val="00E45B03"/>
    <w:rsid w:val="00E52759"/>
    <w:rsid w:val="00E54631"/>
    <w:rsid w:val="00E55253"/>
    <w:rsid w:val="00E679F6"/>
    <w:rsid w:val="00E75FA6"/>
    <w:rsid w:val="00E7706F"/>
    <w:rsid w:val="00E901A2"/>
    <w:rsid w:val="00E91ECE"/>
    <w:rsid w:val="00E94F3C"/>
    <w:rsid w:val="00E97DD9"/>
    <w:rsid w:val="00EA0F9C"/>
    <w:rsid w:val="00EB73AC"/>
    <w:rsid w:val="00EC4174"/>
    <w:rsid w:val="00ED1A69"/>
    <w:rsid w:val="00ED2334"/>
    <w:rsid w:val="00ED5BFA"/>
    <w:rsid w:val="00EE1891"/>
    <w:rsid w:val="00EE1FAD"/>
    <w:rsid w:val="00EF2648"/>
    <w:rsid w:val="00F03CE8"/>
    <w:rsid w:val="00F1070C"/>
    <w:rsid w:val="00F11B33"/>
    <w:rsid w:val="00F26ADE"/>
    <w:rsid w:val="00F33CF5"/>
    <w:rsid w:val="00F3746F"/>
    <w:rsid w:val="00F3780F"/>
    <w:rsid w:val="00F416B3"/>
    <w:rsid w:val="00F42FAB"/>
    <w:rsid w:val="00F47BAE"/>
    <w:rsid w:val="00F52F52"/>
    <w:rsid w:val="00F82229"/>
    <w:rsid w:val="00F851D6"/>
    <w:rsid w:val="00FA1A29"/>
    <w:rsid w:val="00FA2F2E"/>
    <w:rsid w:val="00FA5B79"/>
    <w:rsid w:val="00FB7D21"/>
    <w:rsid w:val="00FD1712"/>
    <w:rsid w:val="00FE4500"/>
    <w:rsid w:val="00FE4DDB"/>
    <w:rsid w:val="00FE74FD"/>
    <w:rsid w:val="00FE7B2F"/>
    <w:rsid w:val="00FF5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95F4F17-B2CE-4A42-8289-7ABFA3B60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26A1"/>
    <w:rPr>
      <w:sz w:val="24"/>
      <w:szCs w:val="24"/>
    </w:rPr>
  </w:style>
  <w:style w:type="paragraph" w:styleId="Titre1">
    <w:name w:val="heading 1"/>
    <w:basedOn w:val="Normal"/>
    <w:next w:val="Normal"/>
    <w:qFormat/>
    <w:rsid w:val="0093141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93141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rsid w:val="0093141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texte">
    <w:name w:val="Paragraphe texte"/>
    <w:basedOn w:val="Normal"/>
    <w:autoRedefine/>
    <w:rsid w:val="00C11F62"/>
    <w:pPr>
      <w:spacing w:before="120" w:after="120"/>
      <w:ind w:firstLine="567"/>
    </w:pPr>
    <w:rPr>
      <w:sz w:val="22"/>
    </w:rPr>
  </w:style>
  <w:style w:type="paragraph" w:customStyle="1" w:styleId="Titrechapitre">
    <w:name w:val="Titre chapitre"/>
    <w:basedOn w:val="Normal"/>
    <w:next w:val="Normal"/>
    <w:autoRedefine/>
    <w:rsid w:val="00011117"/>
    <w:pPr>
      <w:pBdr>
        <w:top w:val="single" w:sz="12" w:space="6" w:color="auto" w:shadow="1"/>
        <w:left w:val="single" w:sz="12" w:space="5" w:color="auto" w:shadow="1"/>
        <w:bottom w:val="single" w:sz="12" w:space="6" w:color="auto" w:shadow="1"/>
        <w:right w:val="single" w:sz="12" w:space="5" w:color="auto" w:shadow="1"/>
      </w:pBdr>
      <w:tabs>
        <w:tab w:val="left" w:pos="10206"/>
      </w:tabs>
      <w:spacing w:after="240"/>
      <w:ind w:right="-2"/>
      <w:jc w:val="center"/>
    </w:pPr>
    <w:rPr>
      <w:b/>
      <w:smallCaps/>
      <w:sz w:val="32"/>
    </w:rPr>
  </w:style>
  <w:style w:type="paragraph" w:customStyle="1" w:styleId="Numrotationquestions">
    <w:name w:val="Numérotation questions"/>
    <w:basedOn w:val="Normal"/>
    <w:autoRedefine/>
    <w:rsid w:val="001373AA"/>
    <w:pPr>
      <w:numPr>
        <w:numId w:val="3"/>
      </w:numPr>
      <w:jc w:val="both"/>
    </w:pPr>
    <w:rPr>
      <w:sz w:val="22"/>
    </w:rPr>
  </w:style>
  <w:style w:type="paragraph" w:customStyle="1" w:styleId="Puces">
    <w:name w:val="Puces"/>
    <w:basedOn w:val="Normal"/>
    <w:autoRedefine/>
    <w:rsid w:val="00DC0BD0"/>
    <w:pPr>
      <w:numPr>
        <w:numId w:val="5"/>
      </w:numPr>
      <w:spacing w:before="120" w:after="120"/>
    </w:pPr>
    <w:rPr>
      <w:sz w:val="22"/>
    </w:rPr>
  </w:style>
  <w:style w:type="paragraph" w:customStyle="1" w:styleId="Question">
    <w:name w:val="Question"/>
    <w:basedOn w:val="Modeop2"/>
    <w:rsid w:val="00532AFF"/>
  </w:style>
  <w:style w:type="paragraph" w:customStyle="1" w:styleId="Dtailbarme">
    <w:name w:val="Détail barème"/>
    <w:basedOn w:val="Modeop2"/>
    <w:rsid w:val="0093141C"/>
    <w:pPr>
      <w:ind w:left="0"/>
    </w:pPr>
  </w:style>
  <w:style w:type="paragraph" w:customStyle="1" w:styleId="Titredematire">
    <w:name w:val="Titre de matière"/>
    <w:basedOn w:val="Normal"/>
    <w:autoRedefine/>
    <w:rsid w:val="00A67259"/>
    <w:pPr>
      <w:spacing w:before="240" w:after="120"/>
    </w:pPr>
    <w:rPr>
      <w:b/>
      <w:smallCaps/>
      <w:u w:val="single"/>
    </w:rPr>
  </w:style>
  <w:style w:type="paragraph" w:customStyle="1" w:styleId="TitreIdeparagraphe">
    <w:name w:val="Titre I de paragraphe"/>
    <w:basedOn w:val="Normal"/>
    <w:next w:val="Normal"/>
    <w:autoRedefine/>
    <w:rsid w:val="00C46879"/>
    <w:pPr>
      <w:numPr>
        <w:numId w:val="8"/>
      </w:numPr>
      <w:spacing w:before="120" w:after="120"/>
    </w:pPr>
    <w:rPr>
      <w:b/>
      <w:smallCaps/>
      <w:u w:val="single"/>
    </w:rPr>
  </w:style>
  <w:style w:type="paragraph" w:customStyle="1" w:styleId="exprience1">
    <w:name w:val="expérience1"/>
    <w:basedOn w:val="Normal"/>
    <w:autoRedefine/>
    <w:rsid w:val="0093141C"/>
    <w:pPr>
      <w:ind w:left="851"/>
      <w:jc w:val="both"/>
    </w:pPr>
    <w:rPr>
      <w:bCs/>
      <w:sz w:val="22"/>
      <w:szCs w:val="22"/>
      <w:u w:val="single"/>
    </w:rPr>
  </w:style>
  <w:style w:type="paragraph" w:customStyle="1" w:styleId="Modeop2">
    <w:name w:val="Mode op 2"/>
    <w:basedOn w:val="Normal"/>
    <w:autoRedefine/>
    <w:rsid w:val="00532AFF"/>
    <w:pPr>
      <w:spacing w:before="120" w:after="120"/>
      <w:ind w:left="567"/>
      <w:jc w:val="both"/>
    </w:pPr>
    <w:rPr>
      <w:b/>
      <w:bCs/>
      <w:sz w:val="22"/>
      <w:szCs w:val="22"/>
      <w:u w:val="single"/>
    </w:rPr>
  </w:style>
  <w:style w:type="paragraph" w:customStyle="1" w:styleId="titreadecours">
    <w:name w:val="titre a de cours"/>
    <w:basedOn w:val="Normal"/>
    <w:rsid w:val="0093141C"/>
    <w:pPr>
      <w:numPr>
        <w:numId w:val="6"/>
      </w:numPr>
      <w:spacing w:before="240" w:after="240"/>
      <w:ind w:left="1588" w:hanging="454"/>
    </w:pPr>
    <w:rPr>
      <w:b/>
      <w:color w:val="0099CC"/>
      <w:u w:val="single" w:color="0099CC"/>
    </w:rPr>
  </w:style>
  <w:style w:type="paragraph" w:customStyle="1" w:styleId="Titre1cours">
    <w:name w:val="Titre 1 cours"/>
    <w:basedOn w:val="Normal"/>
    <w:autoRedefine/>
    <w:rsid w:val="00FE4DDB"/>
    <w:pPr>
      <w:numPr>
        <w:numId w:val="1"/>
      </w:numPr>
      <w:spacing w:before="240" w:after="240"/>
    </w:pPr>
    <w:rPr>
      <w:b/>
      <w:color w:val="009900"/>
      <w:u w:val="single" w:color="009900"/>
    </w:rPr>
  </w:style>
  <w:style w:type="paragraph" w:customStyle="1" w:styleId="Titredesousparagraphe">
    <w:name w:val="Titre de sous paragraphe"/>
    <w:basedOn w:val="Normal"/>
    <w:autoRedefine/>
    <w:rsid w:val="00702C50"/>
    <w:pPr>
      <w:numPr>
        <w:numId w:val="7"/>
      </w:numPr>
      <w:spacing w:before="120" w:after="120"/>
    </w:pPr>
    <w:rPr>
      <w:b/>
      <w:u w:val="single"/>
    </w:rPr>
  </w:style>
  <w:style w:type="paragraph" w:customStyle="1" w:styleId="TitreIdecours">
    <w:name w:val="Titre I de cours"/>
    <w:basedOn w:val="TitreIdeparagraphe"/>
    <w:autoRedefine/>
    <w:rsid w:val="00D006C4"/>
    <w:pPr>
      <w:numPr>
        <w:numId w:val="2"/>
      </w:numPr>
      <w:spacing w:before="240" w:after="240"/>
    </w:pPr>
    <w:rPr>
      <w:color w:val="FF0000"/>
      <w:u w:color="FF0000"/>
    </w:rPr>
  </w:style>
  <w:style w:type="paragraph" w:customStyle="1" w:styleId="Titrechapitrecours">
    <w:name w:val="Titre chapitre cours"/>
    <w:basedOn w:val="Titrechapitre"/>
    <w:autoRedefine/>
    <w:rsid w:val="004351A8"/>
    <w:pPr>
      <w:pBdr>
        <w:top w:val="single" w:sz="12" w:space="6" w:color="FF0000" w:shadow="1"/>
        <w:left w:val="single" w:sz="12" w:space="5" w:color="FF0000" w:shadow="1"/>
        <w:bottom w:val="single" w:sz="12" w:space="6" w:color="FF0000" w:shadow="1"/>
        <w:right w:val="single" w:sz="12" w:space="5" w:color="FF0000" w:shadow="1"/>
      </w:pBdr>
      <w:ind w:left="900" w:right="900"/>
    </w:pPr>
    <w:rPr>
      <w:color w:val="FF0000"/>
    </w:rPr>
  </w:style>
  <w:style w:type="paragraph" w:customStyle="1" w:styleId="Titredematirecours">
    <w:name w:val="Titre de matière cours"/>
    <w:basedOn w:val="Titredematire"/>
    <w:rsid w:val="0093141C"/>
    <w:rPr>
      <w:color w:val="FF0000"/>
    </w:rPr>
  </w:style>
  <w:style w:type="paragraph" w:customStyle="1" w:styleId="Numrotationrponses">
    <w:name w:val="Numérotation réponses"/>
    <w:basedOn w:val="Numrotationquestions"/>
    <w:rsid w:val="00825015"/>
    <w:pPr>
      <w:numPr>
        <w:numId w:val="4"/>
      </w:numPr>
      <w:spacing w:after="120"/>
    </w:pPr>
  </w:style>
  <w:style w:type="paragraph" w:customStyle="1" w:styleId="Puce2">
    <w:name w:val="Puce 2"/>
    <w:rsid w:val="00DC0BD0"/>
    <w:pPr>
      <w:numPr>
        <w:numId w:val="10"/>
      </w:numPr>
    </w:pPr>
    <w:rPr>
      <w:sz w:val="22"/>
      <w:szCs w:val="24"/>
    </w:rPr>
  </w:style>
  <w:style w:type="paragraph" w:customStyle="1" w:styleId="Rtroprojecteur">
    <w:name w:val="Rétroprojecteur"/>
    <w:basedOn w:val="Commentairetexte"/>
    <w:next w:val="Normal"/>
    <w:rsid w:val="0093141C"/>
    <w:rPr>
      <w:color w:val="D60093"/>
    </w:rPr>
  </w:style>
  <w:style w:type="paragraph" w:customStyle="1" w:styleId="Commentairetexte">
    <w:name w:val="Commentaire texte"/>
    <w:basedOn w:val="Paragraphetexte"/>
    <w:rsid w:val="0093141C"/>
    <w:rPr>
      <w:b/>
      <w:i/>
      <w:color w:val="FF6600"/>
    </w:rPr>
  </w:style>
  <w:style w:type="paragraph" w:customStyle="1" w:styleId="Textematriel">
    <w:name w:val="Texte matériel"/>
    <w:basedOn w:val="Normal"/>
    <w:rsid w:val="0093141C"/>
    <w:pPr>
      <w:ind w:left="567"/>
    </w:pPr>
    <w:rPr>
      <w:sz w:val="22"/>
      <w:szCs w:val="22"/>
    </w:rPr>
  </w:style>
  <w:style w:type="paragraph" w:customStyle="1" w:styleId="titreadeparagraphe">
    <w:name w:val="titre a de paragraphe"/>
    <w:basedOn w:val="titreadecours"/>
    <w:autoRedefine/>
    <w:rsid w:val="00B9108B"/>
    <w:pPr>
      <w:numPr>
        <w:numId w:val="0"/>
      </w:numPr>
      <w:spacing w:before="120" w:after="120"/>
      <w:ind w:right="-21"/>
    </w:pPr>
    <w:rPr>
      <w:color w:val="000000" w:themeColor="text1"/>
      <w:u w:color="000000" w:themeColor="text1"/>
    </w:rPr>
  </w:style>
  <w:style w:type="character" w:styleId="Lienhypertexte">
    <w:name w:val="Hyperlink"/>
    <w:basedOn w:val="Policepardfaut"/>
    <w:rsid w:val="0093141C"/>
    <w:rPr>
      <w:color w:val="0000FF"/>
      <w:u w:val="single"/>
    </w:rPr>
  </w:style>
  <w:style w:type="paragraph" w:styleId="TM1">
    <w:name w:val="toc 1"/>
    <w:basedOn w:val="Normal"/>
    <w:next w:val="Normal"/>
    <w:autoRedefine/>
    <w:semiHidden/>
    <w:rsid w:val="00AE0131"/>
    <w:pPr>
      <w:spacing w:before="240" w:after="240"/>
      <w:ind w:left="720"/>
    </w:pPr>
    <w:rPr>
      <w:noProof/>
      <w:color w:val="FF0000"/>
    </w:rPr>
  </w:style>
  <w:style w:type="paragraph" w:styleId="TM2">
    <w:name w:val="toc 2"/>
    <w:basedOn w:val="Normal"/>
    <w:next w:val="Normal"/>
    <w:autoRedefine/>
    <w:semiHidden/>
    <w:rsid w:val="00AE0131"/>
    <w:pPr>
      <w:spacing w:before="240" w:after="240"/>
      <w:ind w:left="1440"/>
    </w:pPr>
    <w:rPr>
      <w:noProof/>
      <w:color w:val="008000"/>
    </w:rPr>
  </w:style>
  <w:style w:type="paragraph" w:styleId="TM3">
    <w:name w:val="toc 3"/>
    <w:basedOn w:val="Normal"/>
    <w:next w:val="Normal"/>
    <w:autoRedefine/>
    <w:semiHidden/>
    <w:rsid w:val="00AE0131"/>
    <w:pPr>
      <w:spacing w:before="240" w:after="240"/>
      <w:ind w:left="2160"/>
    </w:pPr>
    <w:rPr>
      <w:noProof/>
      <w:color w:val="000080"/>
    </w:rPr>
  </w:style>
  <w:style w:type="paragraph" w:customStyle="1" w:styleId="Modeop1">
    <w:name w:val="Mode op 1"/>
    <w:basedOn w:val="Modeop2"/>
    <w:rsid w:val="00982DF8"/>
    <w:pPr>
      <w:spacing w:before="240"/>
    </w:pPr>
  </w:style>
  <w:style w:type="paragraph" w:customStyle="1" w:styleId="Numrotationmodeop">
    <w:name w:val="Numérotation mode op"/>
    <w:basedOn w:val="Normal"/>
    <w:rsid w:val="00C3505F"/>
    <w:pPr>
      <w:numPr>
        <w:numId w:val="9"/>
      </w:numPr>
      <w:jc w:val="both"/>
    </w:pPr>
    <w:rPr>
      <w:sz w:val="22"/>
    </w:rPr>
  </w:style>
  <w:style w:type="paragraph" w:styleId="En-tte">
    <w:name w:val="header"/>
    <w:basedOn w:val="Normal"/>
    <w:rsid w:val="00DE713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DE713B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8E73DA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"/>
    <w:rsid w:val="00E55253"/>
    <w:rPr>
      <w:rFonts w:ascii="Arial" w:hAnsi="Arial"/>
    </w:rPr>
  </w:style>
  <w:style w:type="paragraph" w:styleId="Paragraphedeliste">
    <w:name w:val="List Paragraph"/>
    <w:basedOn w:val="Normal"/>
    <w:uiPriority w:val="34"/>
    <w:qFormat/>
    <w:rsid w:val="001373AA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14348B"/>
    <w:rPr>
      <w:color w:val="800080" w:themeColor="followedHyperlink"/>
      <w:u w:val="single"/>
    </w:rPr>
  </w:style>
  <w:style w:type="paragraph" w:styleId="Retraitcorpsdetexte">
    <w:name w:val="Body Text Indent"/>
    <w:basedOn w:val="Normal"/>
    <w:link w:val="RetraitcorpsdetexteCar"/>
    <w:semiHidden/>
    <w:rsid w:val="00BB3F08"/>
    <w:pPr>
      <w:ind w:left="360"/>
    </w:pPr>
    <w:rPr>
      <w:sz w:val="22"/>
      <w:szCs w:val="20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BB3F08"/>
    <w:rPr>
      <w:sz w:val="22"/>
    </w:rPr>
  </w:style>
  <w:style w:type="paragraph" w:styleId="Corpsdetexte">
    <w:name w:val="Body Text"/>
    <w:basedOn w:val="Normal"/>
    <w:link w:val="CorpsdetexteCar"/>
    <w:semiHidden/>
    <w:rsid w:val="00BB3F08"/>
    <w:rPr>
      <w:sz w:val="18"/>
      <w:szCs w:val="20"/>
    </w:rPr>
  </w:style>
  <w:style w:type="character" w:customStyle="1" w:styleId="CorpsdetexteCar">
    <w:name w:val="Corps de texte Car"/>
    <w:basedOn w:val="Policepardfaut"/>
    <w:link w:val="Corpsdetexte"/>
    <w:semiHidden/>
    <w:rsid w:val="00BB3F08"/>
    <w:rPr>
      <w:sz w:val="18"/>
    </w:rPr>
  </w:style>
  <w:style w:type="character" w:customStyle="1" w:styleId="TitredematireCar">
    <w:name w:val="Titre de matière Car"/>
    <w:rsid w:val="008D26EC"/>
    <w:rPr>
      <w:b/>
      <w:bCs/>
      <w:smallCaps/>
      <w:noProof w:val="0"/>
      <w:sz w:val="24"/>
      <w:szCs w:val="24"/>
      <w:u w:val="single"/>
      <w:lang w:val="fr-FR" w:eastAsia="fr-FR" w:bidi="ar-SA"/>
    </w:rPr>
  </w:style>
  <w:style w:type="character" w:styleId="lev">
    <w:name w:val="Strong"/>
    <w:uiPriority w:val="22"/>
    <w:qFormat/>
    <w:rsid w:val="008D26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83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&#233;bastien\AppData\Roaming\Microsoft\Templates\Boulot%20Seb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Boulot Seb</Template>
  <TotalTime>0</TotalTime>
  <Pages>2</Pages>
  <Words>259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</vt:lpstr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</dc:title>
  <dc:creator>Sébastien</dc:creator>
  <cp:lastModifiedBy>LONGA</cp:lastModifiedBy>
  <cp:revision>2</cp:revision>
  <cp:lastPrinted>2006-08-29T19:52:00Z</cp:lastPrinted>
  <dcterms:created xsi:type="dcterms:W3CDTF">2020-03-25T19:16:00Z</dcterms:created>
  <dcterms:modified xsi:type="dcterms:W3CDTF">2020-03-25T19:16:00Z</dcterms:modified>
</cp:coreProperties>
</file>